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52" w:rsidRDefault="004E5252" w:rsidP="0039185A">
      <w:bookmarkStart w:id="0" w:name="_GoBack"/>
      <w:bookmarkEnd w:id="0"/>
    </w:p>
    <w:p w:rsidR="00AF189C" w:rsidRDefault="00AF189C" w:rsidP="0039185A"/>
    <w:p w:rsidR="00C649A4" w:rsidRDefault="00C649A4" w:rsidP="00C649A4"/>
    <w:p w:rsidR="00C649A4" w:rsidRDefault="00C649A4" w:rsidP="00C6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557FF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</w:t>
      </w:r>
      <w:r w:rsidRPr="004557FF">
        <w:rPr>
          <w:b/>
          <w:sz w:val="32"/>
          <w:szCs w:val="32"/>
        </w:rPr>
        <w:t>Vyjádření ošetřujícího lékaře</w:t>
      </w:r>
      <w:r>
        <w:rPr>
          <w:b/>
          <w:sz w:val="32"/>
          <w:szCs w:val="32"/>
        </w:rPr>
        <w:t xml:space="preserve"> </w:t>
      </w:r>
    </w:p>
    <w:p w:rsidR="00C649A4" w:rsidRDefault="00C649A4" w:rsidP="00C6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pro účely ustanovení zvláštního příjemce dávky důchodového pojištění</w:t>
      </w:r>
    </w:p>
    <w:p w:rsidR="00C649A4" w:rsidRDefault="00C649A4" w:rsidP="00C6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8"/>
          <w:szCs w:val="28"/>
        </w:rPr>
        <w:t xml:space="preserve">                                 </w:t>
      </w:r>
      <w:r>
        <w:t xml:space="preserve">podle §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§ 118 zákona č. 582/1991 Sb.,</w:t>
      </w:r>
    </w:p>
    <w:p w:rsidR="00C649A4" w:rsidRPr="00950204" w:rsidRDefault="00C649A4" w:rsidP="00C6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o organizaci a provádění sociálního zabezpečení, ve znění pozdějších předpisů.</w:t>
      </w:r>
    </w:p>
    <w:p w:rsidR="00C649A4" w:rsidRDefault="00C649A4" w:rsidP="00C649A4">
      <w:pPr>
        <w:rPr>
          <w:sz w:val="28"/>
          <w:szCs w:val="28"/>
        </w:rPr>
      </w:pPr>
    </w:p>
    <w:p w:rsidR="00C649A4" w:rsidRDefault="00C649A4" w:rsidP="00C649A4">
      <w:pPr>
        <w:rPr>
          <w:sz w:val="28"/>
          <w:szCs w:val="28"/>
        </w:rPr>
      </w:pPr>
    </w:p>
    <w:p w:rsidR="00C649A4" w:rsidRDefault="00C649A4" w:rsidP="00C649A4">
      <w:pPr>
        <w:rPr>
          <w:sz w:val="28"/>
          <w:szCs w:val="28"/>
        </w:rPr>
      </w:pPr>
    </w:p>
    <w:p w:rsidR="00C649A4" w:rsidRDefault="00C649A4" w:rsidP="00C649A4">
      <w:r>
        <w:t>Potvrzuji, že pan/paní ………………………………</w:t>
      </w:r>
      <w:proofErr w:type="gramStart"/>
      <w:r>
        <w:t>…..... datum</w:t>
      </w:r>
      <w:proofErr w:type="gramEnd"/>
      <w:r>
        <w:t xml:space="preserve"> narození …………………</w:t>
      </w:r>
    </w:p>
    <w:p w:rsidR="00C649A4" w:rsidRDefault="00C649A4" w:rsidP="00C649A4"/>
    <w:p w:rsidR="00C649A4" w:rsidRDefault="00C649A4" w:rsidP="00C649A4">
      <w:r>
        <w:t>trvale bytem ………………………………………………………………………………</w:t>
      </w:r>
      <w:proofErr w:type="gramStart"/>
      <w:r>
        <w:t>…..</w:t>
      </w:r>
      <w:proofErr w:type="gramEnd"/>
    </w:p>
    <w:p w:rsidR="00C649A4" w:rsidRDefault="00C649A4" w:rsidP="00C649A4"/>
    <w:p w:rsidR="00C649A4" w:rsidRDefault="00C649A4" w:rsidP="00C649A4">
      <w:r>
        <w:t>vzhledem ke svému zdravotnímu stavu</w:t>
      </w:r>
    </w:p>
    <w:p w:rsidR="00C649A4" w:rsidRDefault="00C649A4" w:rsidP="00C649A4"/>
    <w:p w:rsidR="00C649A4" w:rsidRDefault="00C649A4" w:rsidP="00C649A4">
      <w:r>
        <w:rPr>
          <w:sz w:val="28"/>
          <w:szCs w:val="28"/>
        </w:rPr>
        <w:t xml:space="preserve">je   -   není   </w:t>
      </w:r>
      <w:r>
        <w:t>schopen/schopna             podpisu</w:t>
      </w:r>
    </w:p>
    <w:p w:rsidR="00C649A4" w:rsidRDefault="00C649A4" w:rsidP="00C649A4"/>
    <w:p w:rsidR="00C649A4" w:rsidRDefault="00C649A4" w:rsidP="00C649A4">
      <w:r>
        <w:rPr>
          <w:sz w:val="28"/>
          <w:szCs w:val="28"/>
        </w:rPr>
        <w:t xml:space="preserve">je   -   není   </w:t>
      </w:r>
      <w:r>
        <w:t>schopen/schopna             přijímat výplatu dávky důchodového pojištění</w:t>
      </w:r>
    </w:p>
    <w:p w:rsidR="00C649A4" w:rsidRDefault="00C649A4" w:rsidP="00C649A4"/>
    <w:p w:rsidR="00C649A4" w:rsidRDefault="00C649A4" w:rsidP="00C649A4">
      <w:r>
        <w:rPr>
          <w:sz w:val="28"/>
          <w:szCs w:val="28"/>
        </w:rPr>
        <w:t xml:space="preserve">je   -   není   </w:t>
      </w:r>
      <w:r>
        <w:t>schopen/schopna             vzhledem ke svému zdravotnímu stavu podat</w:t>
      </w:r>
    </w:p>
    <w:p w:rsidR="00C649A4" w:rsidRDefault="00C649A4" w:rsidP="00C649A4">
      <w:r>
        <w:t xml:space="preserve">                                                                vyjádření k ustanovení zvláštního příjemce</w:t>
      </w:r>
    </w:p>
    <w:p w:rsidR="00C649A4" w:rsidRDefault="00C649A4" w:rsidP="00C649A4">
      <w:r>
        <w:t xml:space="preserve">                                                                dávky důchodového pojištění</w:t>
      </w:r>
    </w:p>
    <w:p w:rsidR="00C649A4" w:rsidRDefault="00C649A4" w:rsidP="00C649A4"/>
    <w:p w:rsidR="00C649A4" w:rsidRDefault="00C649A4" w:rsidP="00C649A4"/>
    <w:p w:rsidR="00C649A4" w:rsidRDefault="00C649A4" w:rsidP="00C649A4"/>
    <w:p w:rsidR="00C649A4" w:rsidRDefault="00C649A4" w:rsidP="00C649A4">
      <w:r>
        <w:t>V …………………</w:t>
      </w:r>
      <w:proofErr w:type="gramStart"/>
      <w:r>
        <w:t>…..dne</w:t>
      </w:r>
      <w:proofErr w:type="gramEnd"/>
      <w:r>
        <w:t xml:space="preserve"> ………………………</w:t>
      </w:r>
    </w:p>
    <w:p w:rsidR="00C649A4" w:rsidRDefault="00C649A4" w:rsidP="00C649A4"/>
    <w:p w:rsidR="00C649A4" w:rsidRDefault="00C649A4" w:rsidP="00C649A4"/>
    <w:p w:rsidR="00C649A4" w:rsidRDefault="00C649A4" w:rsidP="00C649A4"/>
    <w:p w:rsidR="00C649A4" w:rsidRDefault="00C649A4" w:rsidP="00C649A4"/>
    <w:p w:rsidR="00C649A4" w:rsidRDefault="00C649A4" w:rsidP="00C649A4"/>
    <w:p w:rsidR="00C649A4" w:rsidRDefault="00C649A4" w:rsidP="00C649A4">
      <w:r>
        <w:t xml:space="preserve">                                                                 ……………………………………………………..</w:t>
      </w:r>
    </w:p>
    <w:p w:rsidR="00C649A4" w:rsidRPr="004557FF" w:rsidRDefault="00C649A4" w:rsidP="00C649A4">
      <w:r>
        <w:t xml:space="preserve">                                                                                         razítko a podpis lékaře</w:t>
      </w:r>
    </w:p>
    <w:p w:rsidR="00094904" w:rsidRDefault="00094904" w:rsidP="0039185A"/>
    <w:sectPr w:rsidR="00094904">
      <w:footerReference w:type="default" r:id="rId7"/>
      <w:type w:val="continuous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7F" w:rsidRDefault="0078477F">
      <w:r>
        <w:separator/>
      </w:r>
    </w:p>
  </w:endnote>
  <w:endnote w:type="continuationSeparator" w:id="0">
    <w:p w:rsidR="0078477F" w:rsidRDefault="0078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67" w:rsidRDefault="00C61F67">
    <w:pPr>
      <w:pStyle w:val="Zpat"/>
      <w:tabs>
        <w:tab w:val="clear" w:pos="4536"/>
        <w:tab w:val="clear" w:pos="9072"/>
        <w:tab w:val="right" w:pos="567"/>
      </w:tabs>
      <w:rPr>
        <w:color w:val="999999"/>
        <w:sz w:val="16"/>
      </w:rPr>
    </w:pPr>
    <w:r>
      <w:rPr>
        <w:rFonts w:ascii="Arial" w:hAnsi="Arial" w:cs="Arial"/>
        <w:color w:val="808080"/>
        <w:sz w:val="20"/>
      </w:rPr>
      <w:tab/>
    </w:r>
    <w:r>
      <w:rPr>
        <w:rFonts w:ascii="Arial" w:hAnsi="Arial" w:cs="Arial"/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7F" w:rsidRDefault="0078477F">
      <w:r>
        <w:separator/>
      </w:r>
    </w:p>
  </w:footnote>
  <w:footnote w:type="continuationSeparator" w:id="0">
    <w:p w:rsidR="0078477F" w:rsidRDefault="0078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828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8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03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D28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AB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4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78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EB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CE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0C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94397"/>
    <w:multiLevelType w:val="hybridMultilevel"/>
    <w:tmpl w:val="7062D1D2"/>
    <w:lvl w:ilvl="0" w:tplc="20BE8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A28D4"/>
    <w:multiLevelType w:val="hybridMultilevel"/>
    <w:tmpl w:val="5582C21C"/>
    <w:lvl w:ilvl="0" w:tplc="C7B61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588B"/>
    <w:multiLevelType w:val="hybridMultilevel"/>
    <w:tmpl w:val="E3A02D50"/>
    <w:lvl w:ilvl="0" w:tplc="B92EB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20E"/>
    <w:multiLevelType w:val="hybridMultilevel"/>
    <w:tmpl w:val="E36AE77A"/>
    <w:lvl w:ilvl="0" w:tplc="0C662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948AE"/>
    <w:multiLevelType w:val="hybridMultilevel"/>
    <w:tmpl w:val="F4E46BCE"/>
    <w:lvl w:ilvl="0" w:tplc="DC820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5932"/>
    <w:multiLevelType w:val="hybridMultilevel"/>
    <w:tmpl w:val="A4EA475E"/>
    <w:lvl w:ilvl="0" w:tplc="EB8E4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9A"/>
    <w:rsid w:val="00001F85"/>
    <w:rsid w:val="0000465B"/>
    <w:rsid w:val="00006BAF"/>
    <w:rsid w:val="000205BF"/>
    <w:rsid w:val="00020E31"/>
    <w:rsid w:val="00022609"/>
    <w:rsid w:val="00024CCF"/>
    <w:rsid w:val="00025247"/>
    <w:rsid w:val="000314AD"/>
    <w:rsid w:val="000374FE"/>
    <w:rsid w:val="00044118"/>
    <w:rsid w:val="0004553D"/>
    <w:rsid w:val="00046802"/>
    <w:rsid w:val="00053302"/>
    <w:rsid w:val="00054ECB"/>
    <w:rsid w:val="0005527B"/>
    <w:rsid w:val="00061A2A"/>
    <w:rsid w:val="00070E36"/>
    <w:rsid w:val="000722F0"/>
    <w:rsid w:val="00077D49"/>
    <w:rsid w:val="00084191"/>
    <w:rsid w:val="00094904"/>
    <w:rsid w:val="0009593C"/>
    <w:rsid w:val="000A4CA0"/>
    <w:rsid w:val="000A4DBB"/>
    <w:rsid w:val="000B4B3C"/>
    <w:rsid w:val="000B57ED"/>
    <w:rsid w:val="000B59DF"/>
    <w:rsid w:val="000B5F5F"/>
    <w:rsid w:val="000C2B28"/>
    <w:rsid w:val="000C637A"/>
    <w:rsid w:val="000D0BEF"/>
    <w:rsid w:val="000D0EA1"/>
    <w:rsid w:val="000D0FB9"/>
    <w:rsid w:val="000D1DC7"/>
    <w:rsid w:val="000D563D"/>
    <w:rsid w:val="000D7362"/>
    <w:rsid w:val="000F52A9"/>
    <w:rsid w:val="000F5A85"/>
    <w:rsid w:val="000F7ED9"/>
    <w:rsid w:val="0010275B"/>
    <w:rsid w:val="00105A41"/>
    <w:rsid w:val="00113C82"/>
    <w:rsid w:val="001361C6"/>
    <w:rsid w:val="001367F9"/>
    <w:rsid w:val="00151AEA"/>
    <w:rsid w:val="0016144E"/>
    <w:rsid w:val="00164F11"/>
    <w:rsid w:val="00180BBF"/>
    <w:rsid w:val="0018203B"/>
    <w:rsid w:val="00183C11"/>
    <w:rsid w:val="00185EC4"/>
    <w:rsid w:val="0018650D"/>
    <w:rsid w:val="001900B1"/>
    <w:rsid w:val="001943EE"/>
    <w:rsid w:val="001A10AD"/>
    <w:rsid w:val="001B18D4"/>
    <w:rsid w:val="001B2359"/>
    <w:rsid w:val="001B6739"/>
    <w:rsid w:val="001C05FC"/>
    <w:rsid w:val="001C4C94"/>
    <w:rsid w:val="001D5001"/>
    <w:rsid w:val="001D7343"/>
    <w:rsid w:val="001D7E53"/>
    <w:rsid w:val="001E0EA7"/>
    <w:rsid w:val="001F3299"/>
    <w:rsid w:val="001F4907"/>
    <w:rsid w:val="001F602F"/>
    <w:rsid w:val="00205458"/>
    <w:rsid w:val="002168A0"/>
    <w:rsid w:val="00222679"/>
    <w:rsid w:val="00226D8C"/>
    <w:rsid w:val="002376D9"/>
    <w:rsid w:val="00241AE8"/>
    <w:rsid w:val="00242702"/>
    <w:rsid w:val="00244E2C"/>
    <w:rsid w:val="00246A66"/>
    <w:rsid w:val="00246B2C"/>
    <w:rsid w:val="00253408"/>
    <w:rsid w:val="00253CC9"/>
    <w:rsid w:val="0025676F"/>
    <w:rsid w:val="0026458F"/>
    <w:rsid w:val="0027146F"/>
    <w:rsid w:val="00272D87"/>
    <w:rsid w:val="0027417D"/>
    <w:rsid w:val="00287D90"/>
    <w:rsid w:val="00290D0D"/>
    <w:rsid w:val="00292097"/>
    <w:rsid w:val="002922B4"/>
    <w:rsid w:val="00295DE8"/>
    <w:rsid w:val="0029754E"/>
    <w:rsid w:val="002C017E"/>
    <w:rsid w:val="002C715F"/>
    <w:rsid w:val="002D11CF"/>
    <w:rsid w:val="002D248B"/>
    <w:rsid w:val="002D2D83"/>
    <w:rsid w:val="002E0344"/>
    <w:rsid w:val="002E1DBA"/>
    <w:rsid w:val="002E354D"/>
    <w:rsid w:val="002E50A2"/>
    <w:rsid w:val="002F0763"/>
    <w:rsid w:val="002F0EA7"/>
    <w:rsid w:val="002F2D7B"/>
    <w:rsid w:val="0030422D"/>
    <w:rsid w:val="003054EB"/>
    <w:rsid w:val="00306C22"/>
    <w:rsid w:val="00310187"/>
    <w:rsid w:val="00310722"/>
    <w:rsid w:val="00317A4C"/>
    <w:rsid w:val="00320934"/>
    <w:rsid w:val="003244E5"/>
    <w:rsid w:val="00326A16"/>
    <w:rsid w:val="00327264"/>
    <w:rsid w:val="00331E97"/>
    <w:rsid w:val="00333C31"/>
    <w:rsid w:val="00337A4C"/>
    <w:rsid w:val="00340A28"/>
    <w:rsid w:val="00341A2C"/>
    <w:rsid w:val="00350F37"/>
    <w:rsid w:val="003524B1"/>
    <w:rsid w:val="0035359A"/>
    <w:rsid w:val="0035494E"/>
    <w:rsid w:val="003555B9"/>
    <w:rsid w:val="00357B23"/>
    <w:rsid w:val="00361052"/>
    <w:rsid w:val="0036348A"/>
    <w:rsid w:val="00370EEB"/>
    <w:rsid w:val="00372D97"/>
    <w:rsid w:val="00373FAB"/>
    <w:rsid w:val="003745B7"/>
    <w:rsid w:val="00380301"/>
    <w:rsid w:val="00380482"/>
    <w:rsid w:val="00383802"/>
    <w:rsid w:val="00386F50"/>
    <w:rsid w:val="00387488"/>
    <w:rsid w:val="003906AC"/>
    <w:rsid w:val="0039134B"/>
    <w:rsid w:val="0039185A"/>
    <w:rsid w:val="00391A1E"/>
    <w:rsid w:val="00394039"/>
    <w:rsid w:val="0039734D"/>
    <w:rsid w:val="0039786C"/>
    <w:rsid w:val="003A2413"/>
    <w:rsid w:val="003B0C30"/>
    <w:rsid w:val="003B1292"/>
    <w:rsid w:val="003B344D"/>
    <w:rsid w:val="003C0FA9"/>
    <w:rsid w:val="003C2811"/>
    <w:rsid w:val="003C2CBA"/>
    <w:rsid w:val="003C68C0"/>
    <w:rsid w:val="003D07D7"/>
    <w:rsid w:val="003D2B2C"/>
    <w:rsid w:val="003D358D"/>
    <w:rsid w:val="003E3074"/>
    <w:rsid w:val="003E5D94"/>
    <w:rsid w:val="004035D8"/>
    <w:rsid w:val="00406A37"/>
    <w:rsid w:val="0040726C"/>
    <w:rsid w:val="00407BF9"/>
    <w:rsid w:val="00411571"/>
    <w:rsid w:val="00413C60"/>
    <w:rsid w:val="0041494D"/>
    <w:rsid w:val="00415878"/>
    <w:rsid w:val="004171BE"/>
    <w:rsid w:val="004224FF"/>
    <w:rsid w:val="00424D5E"/>
    <w:rsid w:val="00426205"/>
    <w:rsid w:val="00426937"/>
    <w:rsid w:val="00431EC3"/>
    <w:rsid w:val="004346D4"/>
    <w:rsid w:val="00436583"/>
    <w:rsid w:val="004466E9"/>
    <w:rsid w:val="00450145"/>
    <w:rsid w:val="0046104E"/>
    <w:rsid w:val="00466AB2"/>
    <w:rsid w:val="00471F8D"/>
    <w:rsid w:val="00473A74"/>
    <w:rsid w:val="0047560A"/>
    <w:rsid w:val="00491C27"/>
    <w:rsid w:val="00493652"/>
    <w:rsid w:val="0049678F"/>
    <w:rsid w:val="00496E9F"/>
    <w:rsid w:val="00497CFD"/>
    <w:rsid w:val="004A0A1D"/>
    <w:rsid w:val="004A0ECA"/>
    <w:rsid w:val="004A21FD"/>
    <w:rsid w:val="004A3AFC"/>
    <w:rsid w:val="004A7C46"/>
    <w:rsid w:val="004B337C"/>
    <w:rsid w:val="004B3AD7"/>
    <w:rsid w:val="004B77BA"/>
    <w:rsid w:val="004C2024"/>
    <w:rsid w:val="004C259E"/>
    <w:rsid w:val="004C5456"/>
    <w:rsid w:val="004C770E"/>
    <w:rsid w:val="004D3965"/>
    <w:rsid w:val="004D485D"/>
    <w:rsid w:val="004E02FD"/>
    <w:rsid w:val="004E4BF7"/>
    <w:rsid w:val="004E5252"/>
    <w:rsid w:val="004F0240"/>
    <w:rsid w:val="004F4398"/>
    <w:rsid w:val="004F5CD2"/>
    <w:rsid w:val="004F6037"/>
    <w:rsid w:val="00502630"/>
    <w:rsid w:val="005073FE"/>
    <w:rsid w:val="0050759C"/>
    <w:rsid w:val="0050767E"/>
    <w:rsid w:val="00511272"/>
    <w:rsid w:val="00514B2A"/>
    <w:rsid w:val="00516D09"/>
    <w:rsid w:val="00522A3B"/>
    <w:rsid w:val="005254BB"/>
    <w:rsid w:val="005322AC"/>
    <w:rsid w:val="00537734"/>
    <w:rsid w:val="0054243A"/>
    <w:rsid w:val="00545420"/>
    <w:rsid w:val="00546491"/>
    <w:rsid w:val="005478C2"/>
    <w:rsid w:val="00552781"/>
    <w:rsid w:val="005548E6"/>
    <w:rsid w:val="00556326"/>
    <w:rsid w:val="00564091"/>
    <w:rsid w:val="0056437D"/>
    <w:rsid w:val="005660D1"/>
    <w:rsid w:val="00570613"/>
    <w:rsid w:val="00570AF9"/>
    <w:rsid w:val="00575C7B"/>
    <w:rsid w:val="00577026"/>
    <w:rsid w:val="005844FD"/>
    <w:rsid w:val="005915B7"/>
    <w:rsid w:val="005B27C1"/>
    <w:rsid w:val="005B350F"/>
    <w:rsid w:val="005B4F4A"/>
    <w:rsid w:val="005C57B0"/>
    <w:rsid w:val="005C58B2"/>
    <w:rsid w:val="005C6F30"/>
    <w:rsid w:val="005C7603"/>
    <w:rsid w:val="005C77B4"/>
    <w:rsid w:val="005D5848"/>
    <w:rsid w:val="005D72AA"/>
    <w:rsid w:val="005E39BE"/>
    <w:rsid w:val="005F1090"/>
    <w:rsid w:val="005F5DDE"/>
    <w:rsid w:val="00603154"/>
    <w:rsid w:val="00606829"/>
    <w:rsid w:val="0061063A"/>
    <w:rsid w:val="00610C37"/>
    <w:rsid w:val="00612667"/>
    <w:rsid w:val="00612E03"/>
    <w:rsid w:val="0061368A"/>
    <w:rsid w:val="00615A84"/>
    <w:rsid w:val="0062103E"/>
    <w:rsid w:val="006236C6"/>
    <w:rsid w:val="00627EB8"/>
    <w:rsid w:val="00632FAE"/>
    <w:rsid w:val="006349DE"/>
    <w:rsid w:val="00635830"/>
    <w:rsid w:val="00636167"/>
    <w:rsid w:val="006407C3"/>
    <w:rsid w:val="00640F56"/>
    <w:rsid w:val="00643EB7"/>
    <w:rsid w:val="00646B44"/>
    <w:rsid w:val="0065198B"/>
    <w:rsid w:val="00664BB9"/>
    <w:rsid w:val="006663B2"/>
    <w:rsid w:val="00667FB7"/>
    <w:rsid w:val="00673A7A"/>
    <w:rsid w:val="00674C03"/>
    <w:rsid w:val="00675C3B"/>
    <w:rsid w:val="006830F9"/>
    <w:rsid w:val="006840B1"/>
    <w:rsid w:val="006845E2"/>
    <w:rsid w:val="00684F70"/>
    <w:rsid w:val="00687939"/>
    <w:rsid w:val="00690C71"/>
    <w:rsid w:val="00691101"/>
    <w:rsid w:val="006A191D"/>
    <w:rsid w:val="006A3C75"/>
    <w:rsid w:val="006B6CBE"/>
    <w:rsid w:val="006C2A8B"/>
    <w:rsid w:val="006C5292"/>
    <w:rsid w:val="006C5D02"/>
    <w:rsid w:val="006D1A81"/>
    <w:rsid w:val="006D4140"/>
    <w:rsid w:val="006D58EA"/>
    <w:rsid w:val="006D7D25"/>
    <w:rsid w:val="006E564E"/>
    <w:rsid w:val="006F1C42"/>
    <w:rsid w:val="006F2295"/>
    <w:rsid w:val="006F3D06"/>
    <w:rsid w:val="006F75A3"/>
    <w:rsid w:val="0070485B"/>
    <w:rsid w:val="0070689F"/>
    <w:rsid w:val="00715B6A"/>
    <w:rsid w:val="00716E05"/>
    <w:rsid w:val="00721B7E"/>
    <w:rsid w:val="007304A9"/>
    <w:rsid w:val="00730589"/>
    <w:rsid w:val="007306FF"/>
    <w:rsid w:val="00731FC1"/>
    <w:rsid w:val="00735E79"/>
    <w:rsid w:val="007374AC"/>
    <w:rsid w:val="00740C1E"/>
    <w:rsid w:val="00752623"/>
    <w:rsid w:val="00754141"/>
    <w:rsid w:val="007617F9"/>
    <w:rsid w:val="00764B2D"/>
    <w:rsid w:val="007803B4"/>
    <w:rsid w:val="00782174"/>
    <w:rsid w:val="0078477F"/>
    <w:rsid w:val="007853F1"/>
    <w:rsid w:val="0078730F"/>
    <w:rsid w:val="007875B8"/>
    <w:rsid w:val="00787A61"/>
    <w:rsid w:val="00790AA1"/>
    <w:rsid w:val="00792A5F"/>
    <w:rsid w:val="007954BB"/>
    <w:rsid w:val="007A11B4"/>
    <w:rsid w:val="007A2234"/>
    <w:rsid w:val="007A3CA4"/>
    <w:rsid w:val="007A4346"/>
    <w:rsid w:val="007B2BC9"/>
    <w:rsid w:val="007B36EB"/>
    <w:rsid w:val="007B4E24"/>
    <w:rsid w:val="007B7E47"/>
    <w:rsid w:val="007C0729"/>
    <w:rsid w:val="007C0B40"/>
    <w:rsid w:val="007C16C4"/>
    <w:rsid w:val="007C575E"/>
    <w:rsid w:val="007D1BEC"/>
    <w:rsid w:val="007D49D1"/>
    <w:rsid w:val="007D59C3"/>
    <w:rsid w:val="007D6259"/>
    <w:rsid w:val="007E1443"/>
    <w:rsid w:val="007E1F22"/>
    <w:rsid w:val="007E43AD"/>
    <w:rsid w:val="007F13AE"/>
    <w:rsid w:val="007F49B0"/>
    <w:rsid w:val="007F535C"/>
    <w:rsid w:val="0080310E"/>
    <w:rsid w:val="00803DB5"/>
    <w:rsid w:val="00805A28"/>
    <w:rsid w:val="008137AE"/>
    <w:rsid w:val="00815A62"/>
    <w:rsid w:val="008165C5"/>
    <w:rsid w:val="00816EDA"/>
    <w:rsid w:val="008170B9"/>
    <w:rsid w:val="008173C7"/>
    <w:rsid w:val="008217C9"/>
    <w:rsid w:val="00822ED0"/>
    <w:rsid w:val="00825A54"/>
    <w:rsid w:val="00837D73"/>
    <w:rsid w:val="00843A57"/>
    <w:rsid w:val="0084459F"/>
    <w:rsid w:val="008466AD"/>
    <w:rsid w:val="008505D0"/>
    <w:rsid w:val="00852417"/>
    <w:rsid w:val="008576C6"/>
    <w:rsid w:val="008630E1"/>
    <w:rsid w:val="00863FDF"/>
    <w:rsid w:val="00880B46"/>
    <w:rsid w:val="008845FC"/>
    <w:rsid w:val="00886A98"/>
    <w:rsid w:val="008A6EE5"/>
    <w:rsid w:val="008A7E4D"/>
    <w:rsid w:val="008B1911"/>
    <w:rsid w:val="008B6566"/>
    <w:rsid w:val="008B686B"/>
    <w:rsid w:val="008C3452"/>
    <w:rsid w:val="008C7049"/>
    <w:rsid w:val="008D5BCC"/>
    <w:rsid w:val="008D67E7"/>
    <w:rsid w:val="008D7347"/>
    <w:rsid w:val="008E330D"/>
    <w:rsid w:val="008E6172"/>
    <w:rsid w:val="008F32FF"/>
    <w:rsid w:val="008F38C0"/>
    <w:rsid w:val="008F4C97"/>
    <w:rsid w:val="008F59B1"/>
    <w:rsid w:val="00901910"/>
    <w:rsid w:val="00902610"/>
    <w:rsid w:val="00902C9C"/>
    <w:rsid w:val="00904276"/>
    <w:rsid w:val="009066C5"/>
    <w:rsid w:val="00910B2E"/>
    <w:rsid w:val="00920B66"/>
    <w:rsid w:val="00920C2D"/>
    <w:rsid w:val="009214F1"/>
    <w:rsid w:val="00921614"/>
    <w:rsid w:val="00922383"/>
    <w:rsid w:val="0094114A"/>
    <w:rsid w:val="00941A35"/>
    <w:rsid w:val="009458B7"/>
    <w:rsid w:val="00946217"/>
    <w:rsid w:val="00946901"/>
    <w:rsid w:val="009472CE"/>
    <w:rsid w:val="009540A0"/>
    <w:rsid w:val="00955E8C"/>
    <w:rsid w:val="009614F8"/>
    <w:rsid w:val="00962A10"/>
    <w:rsid w:val="00964F94"/>
    <w:rsid w:val="00966872"/>
    <w:rsid w:val="00971B98"/>
    <w:rsid w:val="00972CBE"/>
    <w:rsid w:val="00975FCA"/>
    <w:rsid w:val="00985BA1"/>
    <w:rsid w:val="00995E48"/>
    <w:rsid w:val="009A1D96"/>
    <w:rsid w:val="009A2674"/>
    <w:rsid w:val="009A3954"/>
    <w:rsid w:val="009A50B4"/>
    <w:rsid w:val="009B57BC"/>
    <w:rsid w:val="009C0598"/>
    <w:rsid w:val="009C2EC5"/>
    <w:rsid w:val="009C411D"/>
    <w:rsid w:val="009D21CA"/>
    <w:rsid w:val="009D7601"/>
    <w:rsid w:val="009D7E00"/>
    <w:rsid w:val="009E0298"/>
    <w:rsid w:val="009E0A6B"/>
    <w:rsid w:val="009E177E"/>
    <w:rsid w:val="009E1DBC"/>
    <w:rsid w:val="009E2329"/>
    <w:rsid w:val="009E3B79"/>
    <w:rsid w:val="009E3FE4"/>
    <w:rsid w:val="009E69E0"/>
    <w:rsid w:val="009E781A"/>
    <w:rsid w:val="009F0FE2"/>
    <w:rsid w:val="00A01D35"/>
    <w:rsid w:val="00A03DCC"/>
    <w:rsid w:val="00A04714"/>
    <w:rsid w:val="00A0653D"/>
    <w:rsid w:val="00A11A58"/>
    <w:rsid w:val="00A13444"/>
    <w:rsid w:val="00A13FBD"/>
    <w:rsid w:val="00A20BCB"/>
    <w:rsid w:val="00A24422"/>
    <w:rsid w:val="00A27AC9"/>
    <w:rsid w:val="00A32C7D"/>
    <w:rsid w:val="00A33002"/>
    <w:rsid w:val="00A35759"/>
    <w:rsid w:val="00A42999"/>
    <w:rsid w:val="00A46F5D"/>
    <w:rsid w:val="00A5057D"/>
    <w:rsid w:val="00A5391C"/>
    <w:rsid w:val="00A60EA4"/>
    <w:rsid w:val="00A62CAB"/>
    <w:rsid w:val="00A67BDF"/>
    <w:rsid w:val="00A75E2C"/>
    <w:rsid w:val="00A76986"/>
    <w:rsid w:val="00A8073F"/>
    <w:rsid w:val="00A84E80"/>
    <w:rsid w:val="00A85A5D"/>
    <w:rsid w:val="00A85FC9"/>
    <w:rsid w:val="00A91DB3"/>
    <w:rsid w:val="00AA10E4"/>
    <w:rsid w:val="00AA25B7"/>
    <w:rsid w:val="00AA4D9E"/>
    <w:rsid w:val="00AA70CA"/>
    <w:rsid w:val="00AA744F"/>
    <w:rsid w:val="00AB108B"/>
    <w:rsid w:val="00AB1CF9"/>
    <w:rsid w:val="00AC2D31"/>
    <w:rsid w:val="00AC670B"/>
    <w:rsid w:val="00AD0777"/>
    <w:rsid w:val="00AD5F3A"/>
    <w:rsid w:val="00AD5F9C"/>
    <w:rsid w:val="00AD5FC8"/>
    <w:rsid w:val="00AE15DE"/>
    <w:rsid w:val="00AF189C"/>
    <w:rsid w:val="00AF3E16"/>
    <w:rsid w:val="00B00351"/>
    <w:rsid w:val="00B00B6E"/>
    <w:rsid w:val="00B02E07"/>
    <w:rsid w:val="00B052A3"/>
    <w:rsid w:val="00B10B1C"/>
    <w:rsid w:val="00B11207"/>
    <w:rsid w:val="00B1222A"/>
    <w:rsid w:val="00B160BB"/>
    <w:rsid w:val="00B16A07"/>
    <w:rsid w:val="00B173BA"/>
    <w:rsid w:val="00B22814"/>
    <w:rsid w:val="00B24371"/>
    <w:rsid w:val="00B24586"/>
    <w:rsid w:val="00B272FF"/>
    <w:rsid w:val="00B31EFF"/>
    <w:rsid w:val="00B37A30"/>
    <w:rsid w:val="00B40C0D"/>
    <w:rsid w:val="00B4536F"/>
    <w:rsid w:val="00B477CE"/>
    <w:rsid w:val="00B5250C"/>
    <w:rsid w:val="00B53C53"/>
    <w:rsid w:val="00B542FF"/>
    <w:rsid w:val="00B54BB8"/>
    <w:rsid w:val="00B55644"/>
    <w:rsid w:val="00B573B6"/>
    <w:rsid w:val="00B650E9"/>
    <w:rsid w:val="00B6584F"/>
    <w:rsid w:val="00B70195"/>
    <w:rsid w:val="00B702E7"/>
    <w:rsid w:val="00B76576"/>
    <w:rsid w:val="00B8150D"/>
    <w:rsid w:val="00B817D9"/>
    <w:rsid w:val="00B83C07"/>
    <w:rsid w:val="00B83FAB"/>
    <w:rsid w:val="00B84F2F"/>
    <w:rsid w:val="00B84F67"/>
    <w:rsid w:val="00B85BE7"/>
    <w:rsid w:val="00B87498"/>
    <w:rsid w:val="00BA0C40"/>
    <w:rsid w:val="00BA6442"/>
    <w:rsid w:val="00BB3959"/>
    <w:rsid w:val="00BB6BCF"/>
    <w:rsid w:val="00BB7431"/>
    <w:rsid w:val="00BC2AE7"/>
    <w:rsid w:val="00BC3613"/>
    <w:rsid w:val="00BC4998"/>
    <w:rsid w:val="00BD55ED"/>
    <w:rsid w:val="00BE0A0D"/>
    <w:rsid w:val="00BE4E45"/>
    <w:rsid w:val="00BE7618"/>
    <w:rsid w:val="00BE7C6A"/>
    <w:rsid w:val="00BF075C"/>
    <w:rsid w:val="00BF3B91"/>
    <w:rsid w:val="00BF5306"/>
    <w:rsid w:val="00C00C6E"/>
    <w:rsid w:val="00C01785"/>
    <w:rsid w:val="00C05CC8"/>
    <w:rsid w:val="00C05FD6"/>
    <w:rsid w:val="00C06FBD"/>
    <w:rsid w:val="00C12747"/>
    <w:rsid w:val="00C1653F"/>
    <w:rsid w:val="00C16F97"/>
    <w:rsid w:val="00C23F1D"/>
    <w:rsid w:val="00C2453E"/>
    <w:rsid w:val="00C31092"/>
    <w:rsid w:val="00C3157E"/>
    <w:rsid w:val="00C3466D"/>
    <w:rsid w:val="00C357D2"/>
    <w:rsid w:val="00C447C0"/>
    <w:rsid w:val="00C4523B"/>
    <w:rsid w:val="00C51326"/>
    <w:rsid w:val="00C55B39"/>
    <w:rsid w:val="00C60744"/>
    <w:rsid w:val="00C613BD"/>
    <w:rsid w:val="00C61E01"/>
    <w:rsid w:val="00C61F67"/>
    <w:rsid w:val="00C637A6"/>
    <w:rsid w:val="00C649A4"/>
    <w:rsid w:val="00C668CB"/>
    <w:rsid w:val="00C811A0"/>
    <w:rsid w:val="00C93E5F"/>
    <w:rsid w:val="00C95279"/>
    <w:rsid w:val="00CA2A21"/>
    <w:rsid w:val="00CA4E8F"/>
    <w:rsid w:val="00CA6859"/>
    <w:rsid w:val="00CB1C1F"/>
    <w:rsid w:val="00CB29DE"/>
    <w:rsid w:val="00CB6897"/>
    <w:rsid w:val="00CB7EF9"/>
    <w:rsid w:val="00CB7F09"/>
    <w:rsid w:val="00CC0972"/>
    <w:rsid w:val="00CC49A8"/>
    <w:rsid w:val="00CC667F"/>
    <w:rsid w:val="00CC6E11"/>
    <w:rsid w:val="00CC6EC4"/>
    <w:rsid w:val="00CD04CF"/>
    <w:rsid w:val="00CD0B98"/>
    <w:rsid w:val="00CD2960"/>
    <w:rsid w:val="00CD568D"/>
    <w:rsid w:val="00CD78A2"/>
    <w:rsid w:val="00CE2812"/>
    <w:rsid w:val="00CE6ABB"/>
    <w:rsid w:val="00CF2919"/>
    <w:rsid w:val="00CF5EB1"/>
    <w:rsid w:val="00D0208D"/>
    <w:rsid w:val="00D069E6"/>
    <w:rsid w:val="00D06E1A"/>
    <w:rsid w:val="00D11386"/>
    <w:rsid w:val="00D123D4"/>
    <w:rsid w:val="00D14997"/>
    <w:rsid w:val="00D164E0"/>
    <w:rsid w:val="00D237C3"/>
    <w:rsid w:val="00D27D0A"/>
    <w:rsid w:val="00D4316E"/>
    <w:rsid w:val="00D431B3"/>
    <w:rsid w:val="00D46625"/>
    <w:rsid w:val="00D514CE"/>
    <w:rsid w:val="00D52040"/>
    <w:rsid w:val="00D554B3"/>
    <w:rsid w:val="00D56CF0"/>
    <w:rsid w:val="00D65256"/>
    <w:rsid w:val="00D6525D"/>
    <w:rsid w:val="00D65B70"/>
    <w:rsid w:val="00D7656A"/>
    <w:rsid w:val="00D816E3"/>
    <w:rsid w:val="00D8726F"/>
    <w:rsid w:val="00D93303"/>
    <w:rsid w:val="00D9376B"/>
    <w:rsid w:val="00DA071F"/>
    <w:rsid w:val="00DA59FB"/>
    <w:rsid w:val="00DB092C"/>
    <w:rsid w:val="00DB1ADD"/>
    <w:rsid w:val="00DB578E"/>
    <w:rsid w:val="00DC425B"/>
    <w:rsid w:val="00DD3B15"/>
    <w:rsid w:val="00DD4B30"/>
    <w:rsid w:val="00DE073B"/>
    <w:rsid w:val="00DE1AA4"/>
    <w:rsid w:val="00DE3A5B"/>
    <w:rsid w:val="00DE650D"/>
    <w:rsid w:val="00DE7C62"/>
    <w:rsid w:val="00DF00B9"/>
    <w:rsid w:val="00DF0B31"/>
    <w:rsid w:val="00DF304D"/>
    <w:rsid w:val="00DF61AD"/>
    <w:rsid w:val="00E03C2B"/>
    <w:rsid w:val="00E05988"/>
    <w:rsid w:val="00E133B9"/>
    <w:rsid w:val="00E20037"/>
    <w:rsid w:val="00E2078E"/>
    <w:rsid w:val="00E325B4"/>
    <w:rsid w:val="00E3607F"/>
    <w:rsid w:val="00E40237"/>
    <w:rsid w:val="00E417CD"/>
    <w:rsid w:val="00E463BB"/>
    <w:rsid w:val="00E47363"/>
    <w:rsid w:val="00E500B8"/>
    <w:rsid w:val="00E657BD"/>
    <w:rsid w:val="00E741A0"/>
    <w:rsid w:val="00E84B6D"/>
    <w:rsid w:val="00E92D3E"/>
    <w:rsid w:val="00EA469F"/>
    <w:rsid w:val="00EA49CF"/>
    <w:rsid w:val="00EC7B30"/>
    <w:rsid w:val="00EC7CDC"/>
    <w:rsid w:val="00ED69CF"/>
    <w:rsid w:val="00EE29D0"/>
    <w:rsid w:val="00EE2D7C"/>
    <w:rsid w:val="00EF2B43"/>
    <w:rsid w:val="00EF5872"/>
    <w:rsid w:val="00EF6027"/>
    <w:rsid w:val="00EF6F5C"/>
    <w:rsid w:val="00EF7486"/>
    <w:rsid w:val="00F0240F"/>
    <w:rsid w:val="00F21D79"/>
    <w:rsid w:val="00F260C9"/>
    <w:rsid w:val="00F354D0"/>
    <w:rsid w:val="00F35E90"/>
    <w:rsid w:val="00F36E38"/>
    <w:rsid w:val="00F421E3"/>
    <w:rsid w:val="00F46D7F"/>
    <w:rsid w:val="00F4721A"/>
    <w:rsid w:val="00F47921"/>
    <w:rsid w:val="00F6235E"/>
    <w:rsid w:val="00F653E5"/>
    <w:rsid w:val="00F66E1F"/>
    <w:rsid w:val="00F7481B"/>
    <w:rsid w:val="00F750CC"/>
    <w:rsid w:val="00F75A98"/>
    <w:rsid w:val="00F80210"/>
    <w:rsid w:val="00F82960"/>
    <w:rsid w:val="00F85694"/>
    <w:rsid w:val="00F914E4"/>
    <w:rsid w:val="00F92AA4"/>
    <w:rsid w:val="00F92AC5"/>
    <w:rsid w:val="00F93FF1"/>
    <w:rsid w:val="00F969AC"/>
    <w:rsid w:val="00FA1023"/>
    <w:rsid w:val="00FA4F1A"/>
    <w:rsid w:val="00FB0F90"/>
    <w:rsid w:val="00FB163D"/>
    <w:rsid w:val="00FB74C1"/>
    <w:rsid w:val="00FC1688"/>
    <w:rsid w:val="00FC23D5"/>
    <w:rsid w:val="00FC2434"/>
    <w:rsid w:val="00FD08F6"/>
    <w:rsid w:val="00FD25CF"/>
    <w:rsid w:val="00FE304E"/>
    <w:rsid w:val="00FE5EA0"/>
    <w:rsid w:val="00FE6E5F"/>
    <w:rsid w:val="00FF14A1"/>
    <w:rsid w:val="00FF3BC4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strokecolor="silver">
      <v:stroke endarrowwidth="narrow" endarrowlength="short" color="silver" weight=".25pt"/>
    </o:shapedefaults>
    <o:shapelayout v:ext="edit">
      <o:idmap v:ext="edit" data="1"/>
    </o:shapelayout>
  </w:shapeDefaults>
  <w:decimalSymbol w:val=","/>
  <w:listSeparator w:val=";"/>
  <w15:chartTrackingRefBased/>
  <w15:docId w15:val="{479D4EC9-32DE-49A6-A3EB-82CB8DF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semiHidden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autoRedefine/>
    <w:semiHidden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noProof/>
      <w:kern w:val="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540" w:right="332"/>
    </w:pPr>
  </w:style>
  <w:style w:type="paragraph" w:styleId="Zkladntextodsazen">
    <w:name w:val="Body Text Indent"/>
    <w:basedOn w:val="Normln"/>
    <w:semiHidden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semiHidden/>
    <w:rPr>
      <w:sz w:val="20"/>
    </w:rPr>
  </w:style>
  <w:style w:type="character" w:customStyle="1" w:styleId="ZhlavChar">
    <w:name w:val="Záhlaví Char"/>
    <w:rPr>
      <w:sz w:val="24"/>
      <w:szCs w:val="24"/>
      <w:lang w:val="cs-CZ" w:eastAsia="cs-CZ" w:bidi="ar-SA"/>
    </w:rPr>
  </w:style>
  <w:style w:type="character" w:customStyle="1" w:styleId="zhlav-znakaCharChar">
    <w:name w:val="záhlaví-značka Char Char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server\spolecny\Programy\&#352;ablony\Vn&#283;j&#353;&#237;%20dopis_P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Vnější dopis_PP.dot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KREŠO BAJTEK</vt:lpstr>
    </vt:vector>
  </TitlesOfParts>
  <Company>ÚMČ Brno Tuřany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KREŠO BAJTEK</dc:title>
  <dc:subject/>
  <dc:creator>MPSV</dc:creator>
  <cp:keywords/>
  <cp:lastModifiedBy>.</cp:lastModifiedBy>
  <cp:revision>2</cp:revision>
  <cp:lastPrinted>2015-05-18T10:31:00Z</cp:lastPrinted>
  <dcterms:created xsi:type="dcterms:W3CDTF">2023-05-31T08:51:00Z</dcterms:created>
  <dcterms:modified xsi:type="dcterms:W3CDTF">2023-05-31T08:51:00Z</dcterms:modified>
</cp:coreProperties>
</file>