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FC" w:rsidRDefault="002049FC">
      <w:pPr>
        <w:pStyle w:val="zahlavi-odbor-radek"/>
      </w:pPr>
      <w:bookmarkStart w:id="0" w:name="_GoBack"/>
      <w:bookmarkEnd w:id="0"/>
    </w:p>
    <w:p w:rsidR="00CA6859" w:rsidRDefault="009458B7" w:rsidP="00D33B6B">
      <w:pPr>
        <w:pStyle w:val="zahlavi-odbor-radek"/>
      </w:pPr>
      <w:r>
        <w:rPr>
          <w:noProof/>
        </w:rPr>
        <w:object w:dxaOrig="1077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4" type="#_x0000_t75" style="position:absolute;left:0;text-align:left;margin-left:26.95pt;margin-top:14.7pt;width:538.5pt;height:56.25pt;z-index:251658240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174" DrawAspect="Content" ObjectID="_1747035243" r:id="rId8"/>
        </w:object>
      </w:r>
      <w:r w:rsidR="00647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4900930</wp:posOffset>
                </wp:positionH>
                <wp:positionV relativeFrom="page">
                  <wp:posOffset>922020</wp:posOffset>
                </wp:positionV>
                <wp:extent cx="890270" cy="1637665"/>
                <wp:effectExtent l="0" t="0" r="0" b="2540"/>
                <wp:wrapNone/>
                <wp:docPr id="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34E1" w:rsidRPr="006663B2" w:rsidRDefault="00B4125E" w:rsidP="006663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385.9pt;margin-top:72.6pt;width:70.1pt;height:1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" filled="f" stroked="f" strokecolor="silver" strokeweight=".25pt">
                <v:stroke endarrowwidth="narrow" endarrowlength="short"/>
                <v:textbox inset="0,0,0,0">
                  <w:txbxContent>
                    <w:p w:rsidR="00AC34E1" w:rsidRPr="006663B2" w:rsidRDefault="00B4125E" w:rsidP="006663B2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5359A">
        <w:t>Odbor všeobecný, referát sociálních vécí</w:t>
      </w:r>
      <w:r>
        <w:t>, Tuřanské nám. 1, 620 00 BRNO</w:t>
      </w:r>
    </w:p>
    <w:p w:rsidR="00E30267" w:rsidRPr="00A31012" w:rsidRDefault="00E30267" w:rsidP="00A31012">
      <w:pPr>
        <w:jc w:val="center"/>
        <w:rPr>
          <w:sz w:val="22"/>
          <w:szCs w:val="22"/>
        </w:rPr>
      </w:pPr>
    </w:p>
    <w:p w:rsidR="007B56A4" w:rsidRDefault="007B56A4" w:rsidP="00693649">
      <w:pPr>
        <w:rPr>
          <w:b/>
          <w:sz w:val="40"/>
          <w:szCs w:val="40"/>
        </w:rPr>
      </w:pPr>
    </w:p>
    <w:p w:rsidR="007B56A4" w:rsidRDefault="007B56A4" w:rsidP="00693649">
      <w:pPr>
        <w:rPr>
          <w:b/>
          <w:sz w:val="40"/>
          <w:szCs w:val="40"/>
        </w:rPr>
      </w:pPr>
    </w:p>
    <w:p w:rsidR="00D7734A" w:rsidRPr="007B56A4" w:rsidRDefault="007B56A4" w:rsidP="00104787">
      <w:pPr>
        <w:jc w:val="center"/>
        <w:rPr>
          <w:b/>
          <w:sz w:val="40"/>
          <w:szCs w:val="40"/>
        </w:rPr>
      </w:pPr>
      <w:r w:rsidRPr="007B56A4">
        <w:rPr>
          <w:b/>
          <w:sz w:val="40"/>
          <w:szCs w:val="40"/>
        </w:rPr>
        <w:t>Projevení zájmu o blahopřání k životnímu jubileu</w:t>
      </w:r>
    </w:p>
    <w:p w:rsidR="007B56A4" w:rsidRDefault="007B56A4" w:rsidP="007B56A4">
      <w:pPr>
        <w:pStyle w:val="Normlnweb"/>
        <w:shd w:val="clear" w:color="auto" w:fill="FFFFFF"/>
        <w:jc w:val="both"/>
        <w:rPr>
          <w:bCs/>
          <w:color w:val="565656"/>
          <w:sz w:val="22"/>
          <w:szCs w:val="22"/>
        </w:rPr>
      </w:pPr>
    </w:p>
    <w:p w:rsidR="00A74826" w:rsidRPr="007B56A4" w:rsidRDefault="00A74826" w:rsidP="00A74826">
      <w:pPr>
        <w:pStyle w:val="Bezmezer"/>
      </w:pPr>
      <w:r w:rsidRPr="007B56A4">
        <w:t xml:space="preserve">V naší městské části je již spoustu let zvykem, že občanům, kteří slaví významné životní jubileum (75, 80, 85, 90 let a dále každý rok) nebo výročí uzavření sňatku (zlaté, diamantové, platinové svatby) chodí osobně jménem vedení MČ blahopřát pověření členové </w:t>
      </w:r>
      <w:r w:rsidR="00104787">
        <w:t xml:space="preserve">komise </w:t>
      </w:r>
      <w:r w:rsidRPr="007B56A4">
        <w:t>sociáln</w:t>
      </w:r>
      <w:r w:rsidR="00104787">
        <w:t>í</w:t>
      </w:r>
      <w:r w:rsidRPr="007B56A4">
        <w:t xml:space="preserve">. Blahopřání s malým dárkem je předáváno seniorům s trvalým pobytem v naší městské části v jejich domově, případně v kanceláři sociální pracovnice na úřadě. </w:t>
      </w:r>
    </w:p>
    <w:p w:rsidR="00A74826" w:rsidRPr="007B56A4" w:rsidRDefault="00A74826" w:rsidP="00A74826">
      <w:pPr>
        <w:pStyle w:val="Bezmezer"/>
      </w:pPr>
    </w:p>
    <w:p w:rsidR="00A74826" w:rsidRDefault="00A74826" w:rsidP="00A74826">
      <w:pPr>
        <w:pStyle w:val="Bezmezer"/>
      </w:pPr>
      <w:r w:rsidRPr="007B56A4">
        <w:t xml:space="preserve">Svůj zájem o blahopřání k životnímu jubileu může jubilant </w:t>
      </w:r>
      <w:r>
        <w:t xml:space="preserve">kdykoliv </w:t>
      </w:r>
      <w:r w:rsidRPr="007B56A4">
        <w:t xml:space="preserve">sdělit osobně či poštou na úřadě - ÚMČ Brno-Tuřany, referát sociálních věcí, Tuřanské náměstí 1, 1. patro, Mgr. Markéta Vlachová, tel. 545 128 235, email: </w:t>
      </w:r>
      <w:hyperlink r:id="rId9" w:history="1">
        <w:r w:rsidRPr="007B56A4">
          <w:rPr>
            <w:rStyle w:val="Hypertextovodkaz"/>
            <w:bCs/>
            <w:sz w:val="22"/>
            <w:szCs w:val="22"/>
          </w:rPr>
          <w:t>vlachova@turany.cz</w:t>
        </w:r>
      </w:hyperlink>
      <w:r w:rsidR="00104787">
        <w:rPr>
          <w:rStyle w:val="Hypertextovodkaz"/>
          <w:bCs/>
          <w:sz w:val="22"/>
          <w:szCs w:val="22"/>
        </w:rPr>
        <w:t>,</w:t>
      </w:r>
      <w:r w:rsidRPr="007B56A4">
        <w:t xml:space="preserve"> nebo u členů </w:t>
      </w:r>
      <w:r w:rsidR="00104787">
        <w:t xml:space="preserve">komise </w:t>
      </w:r>
      <w:r w:rsidRPr="007B56A4">
        <w:t xml:space="preserve">sociální.  </w:t>
      </w:r>
    </w:p>
    <w:p w:rsidR="007B56A4" w:rsidRDefault="007B56A4" w:rsidP="007B56A4">
      <w:pPr>
        <w:pStyle w:val="Bezmezer"/>
      </w:pPr>
    </w:p>
    <w:p w:rsidR="00A74826" w:rsidRDefault="00A74826" w:rsidP="007B56A4">
      <w:pPr>
        <w:pStyle w:val="Bezmezer"/>
      </w:pPr>
      <w:r>
        <w:t xml:space="preserve">Blahopřání k životnímu jubileu je určeno pro občany s trvalým pobytem v městské části Brno-Tuřany. </w:t>
      </w:r>
    </w:p>
    <w:p w:rsidR="007B56A4" w:rsidRDefault="007B56A4" w:rsidP="007B56A4">
      <w:pPr>
        <w:pStyle w:val="Bezmezer"/>
      </w:pPr>
    </w:p>
    <w:p w:rsidR="00A74826" w:rsidRDefault="00A74826" w:rsidP="007B56A4">
      <w:pPr>
        <w:pStyle w:val="Bezmezer"/>
      </w:pPr>
    </w:p>
    <w:p w:rsidR="00A74826" w:rsidRDefault="00A74826" w:rsidP="007B56A4">
      <w:pPr>
        <w:pStyle w:val="Bezmezer"/>
      </w:pPr>
    </w:p>
    <w:p w:rsidR="007B56A4" w:rsidRDefault="007B56A4" w:rsidP="007B56A4">
      <w:pPr>
        <w:pStyle w:val="Bezmezer"/>
      </w:pPr>
      <w:r>
        <w:t xml:space="preserve">Jméno a příjmení: </w:t>
      </w:r>
    </w:p>
    <w:p w:rsidR="003C2708" w:rsidRDefault="003C2708" w:rsidP="007B56A4">
      <w:pPr>
        <w:pStyle w:val="Bezmezer"/>
      </w:pPr>
    </w:p>
    <w:p w:rsidR="007B56A4" w:rsidRDefault="00A74826" w:rsidP="007B56A4">
      <w:pPr>
        <w:pStyle w:val="Bezmezer"/>
      </w:pPr>
      <w:r>
        <w:t>Trvalé b</w:t>
      </w:r>
      <w:r w:rsidR="007B56A4">
        <w:t xml:space="preserve">ydliště: </w:t>
      </w:r>
    </w:p>
    <w:p w:rsidR="00A74826" w:rsidRDefault="00A74826" w:rsidP="007B56A4">
      <w:pPr>
        <w:pStyle w:val="Bezmezer"/>
      </w:pPr>
    </w:p>
    <w:p w:rsidR="00A74826" w:rsidRDefault="00A74826" w:rsidP="007B56A4">
      <w:pPr>
        <w:pStyle w:val="Bezmezer"/>
      </w:pPr>
      <w:r>
        <w:t xml:space="preserve">Doručovací adresa: </w:t>
      </w:r>
    </w:p>
    <w:p w:rsidR="003C2708" w:rsidRDefault="003C2708" w:rsidP="007B56A4">
      <w:pPr>
        <w:pStyle w:val="Bezmezer"/>
      </w:pPr>
    </w:p>
    <w:p w:rsidR="007B56A4" w:rsidRDefault="007B56A4" w:rsidP="007B56A4">
      <w:pPr>
        <w:pStyle w:val="Bezmezer"/>
      </w:pPr>
      <w:r>
        <w:t xml:space="preserve">Datum narození/datum sňatku: </w:t>
      </w:r>
    </w:p>
    <w:p w:rsidR="007B56A4" w:rsidRDefault="007B56A4" w:rsidP="007B56A4">
      <w:pPr>
        <w:pStyle w:val="Bezmezer"/>
      </w:pPr>
    </w:p>
    <w:p w:rsidR="003C2708" w:rsidRDefault="003C2708" w:rsidP="007B56A4">
      <w:pPr>
        <w:pStyle w:val="Bezmezer"/>
      </w:pPr>
    </w:p>
    <w:p w:rsidR="003C2708" w:rsidRDefault="003C2708" w:rsidP="007B56A4">
      <w:pPr>
        <w:pStyle w:val="Bezmezer"/>
      </w:pPr>
    </w:p>
    <w:p w:rsidR="003C2708" w:rsidRPr="003C2708" w:rsidRDefault="003C2708" w:rsidP="003C2708">
      <w:pPr>
        <w:pStyle w:val="Bezmezer"/>
        <w:rPr>
          <w:b/>
          <w:sz w:val="28"/>
          <w:szCs w:val="28"/>
        </w:rPr>
      </w:pPr>
      <w:r w:rsidRPr="003C2708">
        <w:rPr>
          <w:b/>
          <w:sz w:val="28"/>
          <w:szCs w:val="28"/>
        </w:rPr>
        <w:t xml:space="preserve">Mám zájem o blahopřání k životnímu jubileu. </w:t>
      </w:r>
    </w:p>
    <w:p w:rsidR="003C2708" w:rsidRDefault="003C2708" w:rsidP="003C2708">
      <w:pPr>
        <w:pStyle w:val="Bezmezer"/>
      </w:pPr>
    </w:p>
    <w:p w:rsidR="003C2708" w:rsidRDefault="003C2708" w:rsidP="003C2708">
      <w:pPr>
        <w:pStyle w:val="Bezmezer"/>
      </w:pPr>
    </w:p>
    <w:p w:rsidR="003C2708" w:rsidRDefault="003C2708" w:rsidP="003C2708">
      <w:pPr>
        <w:pStyle w:val="Bezmezer"/>
      </w:pPr>
    </w:p>
    <w:p w:rsidR="003C2708" w:rsidRDefault="003C2708" w:rsidP="003C2708">
      <w:pPr>
        <w:pStyle w:val="Bezmezer"/>
      </w:pPr>
      <w:r>
        <w:t xml:space="preserve">Datum: </w:t>
      </w:r>
    </w:p>
    <w:p w:rsidR="003C2708" w:rsidRDefault="003C2708" w:rsidP="003C2708">
      <w:pPr>
        <w:pStyle w:val="Bezmezer"/>
      </w:pPr>
    </w:p>
    <w:p w:rsidR="003C2708" w:rsidRDefault="003C2708" w:rsidP="003C2708">
      <w:pPr>
        <w:pStyle w:val="Bezmezer"/>
      </w:pPr>
      <w:r>
        <w:t>Podpis: ………………………………………………………</w:t>
      </w:r>
    </w:p>
    <w:p w:rsidR="003C2708" w:rsidRDefault="003C2708" w:rsidP="003C2708">
      <w:pPr>
        <w:pStyle w:val="Bezmezer"/>
      </w:pPr>
    </w:p>
    <w:p w:rsidR="003C2708" w:rsidRDefault="003C2708" w:rsidP="003C2708">
      <w:pPr>
        <w:pStyle w:val="Bezmezer"/>
      </w:pPr>
    </w:p>
    <w:p w:rsidR="003C2708" w:rsidRDefault="003C2708" w:rsidP="003C2708">
      <w:pPr>
        <w:pStyle w:val="Bezmezer"/>
      </w:pPr>
    </w:p>
    <w:p w:rsidR="003C2708" w:rsidRDefault="003C2708" w:rsidP="007B56A4">
      <w:pPr>
        <w:pStyle w:val="Bezmezer"/>
      </w:pPr>
    </w:p>
    <w:p w:rsidR="003C2708" w:rsidRDefault="003C2708" w:rsidP="007B56A4">
      <w:pPr>
        <w:pStyle w:val="Bezmezer"/>
      </w:pPr>
    </w:p>
    <w:p w:rsidR="007B56A4" w:rsidRDefault="007B56A4" w:rsidP="007B56A4">
      <w:pPr>
        <w:pStyle w:val="Bezmezer"/>
      </w:pPr>
      <w:r>
        <w:t xml:space="preserve">Spolu s projevením zájmu Vás žádáme o vyplnění souhlasu se zpracováním osobních údajů. </w:t>
      </w:r>
    </w:p>
    <w:p w:rsidR="007B56A4" w:rsidRDefault="007B56A4" w:rsidP="007B56A4">
      <w:pPr>
        <w:pStyle w:val="Bezmezer"/>
      </w:pPr>
    </w:p>
    <w:p w:rsidR="002061B4" w:rsidRPr="007B56A4" w:rsidRDefault="002061B4" w:rsidP="007B56A4">
      <w:pPr>
        <w:pStyle w:val="Bezmezer"/>
      </w:pPr>
    </w:p>
    <w:sectPr w:rsidR="002061B4" w:rsidRPr="007B56A4">
      <w:footerReference w:type="default" r:id="rId10"/>
      <w:type w:val="continuous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C1" w:rsidRDefault="009439C1">
      <w:r>
        <w:separator/>
      </w:r>
    </w:p>
  </w:endnote>
  <w:endnote w:type="continuationSeparator" w:id="0">
    <w:p w:rsidR="009439C1" w:rsidRDefault="009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1" w:rsidRDefault="00AC34E1">
    <w:pPr>
      <w:pStyle w:val="Zpat"/>
      <w:tabs>
        <w:tab w:val="clear" w:pos="4536"/>
        <w:tab w:val="clear" w:pos="9072"/>
        <w:tab w:val="right" w:pos="567"/>
      </w:tabs>
      <w:rPr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C1" w:rsidRDefault="009439C1">
      <w:r>
        <w:separator/>
      </w:r>
    </w:p>
  </w:footnote>
  <w:footnote w:type="continuationSeparator" w:id="0">
    <w:p w:rsidR="009439C1" w:rsidRDefault="0094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A62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88E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328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C1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CEA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EF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69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C1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E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77681"/>
    <w:multiLevelType w:val="hybridMultilevel"/>
    <w:tmpl w:val="1B166C42"/>
    <w:lvl w:ilvl="0" w:tplc="8A848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94397"/>
    <w:multiLevelType w:val="hybridMultilevel"/>
    <w:tmpl w:val="7062D1D2"/>
    <w:lvl w:ilvl="0" w:tplc="20BE8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5CDC"/>
    <w:multiLevelType w:val="hybridMultilevel"/>
    <w:tmpl w:val="B3E01020"/>
    <w:lvl w:ilvl="0" w:tplc="B9B6FB8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28D4"/>
    <w:multiLevelType w:val="hybridMultilevel"/>
    <w:tmpl w:val="5582C21C"/>
    <w:lvl w:ilvl="0" w:tplc="C7B61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F588B"/>
    <w:multiLevelType w:val="hybridMultilevel"/>
    <w:tmpl w:val="E3A02D50"/>
    <w:lvl w:ilvl="0" w:tplc="B92EB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720E"/>
    <w:multiLevelType w:val="hybridMultilevel"/>
    <w:tmpl w:val="E36AE77A"/>
    <w:lvl w:ilvl="0" w:tplc="0C662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948AE"/>
    <w:multiLevelType w:val="hybridMultilevel"/>
    <w:tmpl w:val="F4E46BCE"/>
    <w:lvl w:ilvl="0" w:tplc="DC820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E5932"/>
    <w:multiLevelType w:val="hybridMultilevel"/>
    <w:tmpl w:val="A4EA475E"/>
    <w:lvl w:ilvl="0" w:tplc="EB8E4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561C"/>
    <w:multiLevelType w:val="hybridMultilevel"/>
    <w:tmpl w:val="D59EBBBE"/>
    <w:lvl w:ilvl="0" w:tplc="FE0A8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2337"/>
    <w:multiLevelType w:val="hybridMultilevel"/>
    <w:tmpl w:val="9162DFFC"/>
    <w:lvl w:ilvl="0" w:tplc="84AC2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9A"/>
    <w:rsid w:val="00001F85"/>
    <w:rsid w:val="000022F7"/>
    <w:rsid w:val="0000385B"/>
    <w:rsid w:val="00003F72"/>
    <w:rsid w:val="0000465B"/>
    <w:rsid w:val="00004F11"/>
    <w:rsid w:val="000060C1"/>
    <w:rsid w:val="000065EA"/>
    <w:rsid w:val="00006BAF"/>
    <w:rsid w:val="00007360"/>
    <w:rsid w:val="000124A8"/>
    <w:rsid w:val="0001381A"/>
    <w:rsid w:val="000162D3"/>
    <w:rsid w:val="000177B4"/>
    <w:rsid w:val="000205BF"/>
    <w:rsid w:val="00020E31"/>
    <w:rsid w:val="00022609"/>
    <w:rsid w:val="00022DB0"/>
    <w:rsid w:val="00024751"/>
    <w:rsid w:val="00024CCF"/>
    <w:rsid w:val="00025247"/>
    <w:rsid w:val="00026B23"/>
    <w:rsid w:val="0003134B"/>
    <w:rsid w:val="000314AD"/>
    <w:rsid w:val="0003373D"/>
    <w:rsid w:val="00034976"/>
    <w:rsid w:val="000374FE"/>
    <w:rsid w:val="00042510"/>
    <w:rsid w:val="00044118"/>
    <w:rsid w:val="0004553D"/>
    <w:rsid w:val="00046802"/>
    <w:rsid w:val="0004776B"/>
    <w:rsid w:val="00051DEE"/>
    <w:rsid w:val="00053302"/>
    <w:rsid w:val="00054ECB"/>
    <w:rsid w:val="0005527B"/>
    <w:rsid w:val="00060E34"/>
    <w:rsid w:val="00061577"/>
    <w:rsid w:val="000615FA"/>
    <w:rsid w:val="00061A2A"/>
    <w:rsid w:val="00070E36"/>
    <w:rsid w:val="000722F0"/>
    <w:rsid w:val="000729BC"/>
    <w:rsid w:val="0007552A"/>
    <w:rsid w:val="00077D49"/>
    <w:rsid w:val="00081AF5"/>
    <w:rsid w:val="000839F4"/>
    <w:rsid w:val="00084191"/>
    <w:rsid w:val="00086BC9"/>
    <w:rsid w:val="00092877"/>
    <w:rsid w:val="00094904"/>
    <w:rsid w:val="0009593C"/>
    <w:rsid w:val="000A0CEE"/>
    <w:rsid w:val="000A0DDC"/>
    <w:rsid w:val="000A4CA0"/>
    <w:rsid w:val="000A4DBB"/>
    <w:rsid w:val="000A53F2"/>
    <w:rsid w:val="000B3809"/>
    <w:rsid w:val="000B4B3C"/>
    <w:rsid w:val="000B57ED"/>
    <w:rsid w:val="000B59DF"/>
    <w:rsid w:val="000B5F5F"/>
    <w:rsid w:val="000B6082"/>
    <w:rsid w:val="000C2873"/>
    <w:rsid w:val="000C2B28"/>
    <w:rsid w:val="000C2B8D"/>
    <w:rsid w:val="000C3964"/>
    <w:rsid w:val="000C637A"/>
    <w:rsid w:val="000C767C"/>
    <w:rsid w:val="000D0596"/>
    <w:rsid w:val="000D0BEF"/>
    <w:rsid w:val="000D0EA1"/>
    <w:rsid w:val="000D0FB9"/>
    <w:rsid w:val="000D1DC7"/>
    <w:rsid w:val="000D2FAF"/>
    <w:rsid w:val="000D563D"/>
    <w:rsid w:val="000D7362"/>
    <w:rsid w:val="000E1FA2"/>
    <w:rsid w:val="000E28A9"/>
    <w:rsid w:val="000E514C"/>
    <w:rsid w:val="000E5628"/>
    <w:rsid w:val="000E60A4"/>
    <w:rsid w:val="000F52A9"/>
    <w:rsid w:val="000F5A85"/>
    <w:rsid w:val="000F73A6"/>
    <w:rsid w:val="000F7ED9"/>
    <w:rsid w:val="00101C98"/>
    <w:rsid w:val="0010275B"/>
    <w:rsid w:val="00104787"/>
    <w:rsid w:val="00105A41"/>
    <w:rsid w:val="00110A60"/>
    <w:rsid w:val="00113C82"/>
    <w:rsid w:val="00117BAC"/>
    <w:rsid w:val="00123219"/>
    <w:rsid w:val="001246F7"/>
    <w:rsid w:val="00124783"/>
    <w:rsid w:val="00125C08"/>
    <w:rsid w:val="00127C75"/>
    <w:rsid w:val="00130AB4"/>
    <w:rsid w:val="00131037"/>
    <w:rsid w:val="00131DC1"/>
    <w:rsid w:val="001361C6"/>
    <w:rsid w:val="001367F9"/>
    <w:rsid w:val="00145283"/>
    <w:rsid w:val="001474FE"/>
    <w:rsid w:val="00151AEA"/>
    <w:rsid w:val="00151B26"/>
    <w:rsid w:val="00151DF2"/>
    <w:rsid w:val="0015372F"/>
    <w:rsid w:val="001562D1"/>
    <w:rsid w:val="00156C81"/>
    <w:rsid w:val="00157636"/>
    <w:rsid w:val="00157F2B"/>
    <w:rsid w:val="0016144E"/>
    <w:rsid w:val="001623A1"/>
    <w:rsid w:val="00162C50"/>
    <w:rsid w:val="00164B25"/>
    <w:rsid w:val="00164D9F"/>
    <w:rsid w:val="00164F11"/>
    <w:rsid w:val="0016569A"/>
    <w:rsid w:val="00166957"/>
    <w:rsid w:val="00170778"/>
    <w:rsid w:val="00177EBE"/>
    <w:rsid w:val="00180BBF"/>
    <w:rsid w:val="00181CC9"/>
    <w:rsid w:val="0018203B"/>
    <w:rsid w:val="00183C11"/>
    <w:rsid w:val="00185EC4"/>
    <w:rsid w:val="0018650D"/>
    <w:rsid w:val="001872F9"/>
    <w:rsid w:val="001900B1"/>
    <w:rsid w:val="00190EEF"/>
    <w:rsid w:val="001943EE"/>
    <w:rsid w:val="00195169"/>
    <w:rsid w:val="00195497"/>
    <w:rsid w:val="00197C30"/>
    <w:rsid w:val="001A10AD"/>
    <w:rsid w:val="001A2794"/>
    <w:rsid w:val="001A28B5"/>
    <w:rsid w:val="001B0B6A"/>
    <w:rsid w:val="001B18D4"/>
    <w:rsid w:val="001B1921"/>
    <w:rsid w:val="001B2359"/>
    <w:rsid w:val="001B43F3"/>
    <w:rsid w:val="001B611F"/>
    <w:rsid w:val="001B6739"/>
    <w:rsid w:val="001C05FC"/>
    <w:rsid w:val="001C3F4A"/>
    <w:rsid w:val="001C4C94"/>
    <w:rsid w:val="001C7CC4"/>
    <w:rsid w:val="001D2A56"/>
    <w:rsid w:val="001D5001"/>
    <w:rsid w:val="001D7343"/>
    <w:rsid w:val="001D7E53"/>
    <w:rsid w:val="001E02AE"/>
    <w:rsid w:val="001E0EA7"/>
    <w:rsid w:val="001E1A63"/>
    <w:rsid w:val="001E26C1"/>
    <w:rsid w:val="001E2D72"/>
    <w:rsid w:val="001E4941"/>
    <w:rsid w:val="001E5405"/>
    <w:rsid w:val="001F2D12"/>
    <w:rsid w:val="001F3299"/>
    <w:rsid w:val="001F4907"/>
    <w:rsid w:val="001F4E76"/>
    <w:rsid w:val="001F56F1"/>
    <w:rsid w:val="001F602F"/>
    <w:rsid w:val="001F6545"/>
    <w:rsid w:val="002049FC"/>
    <w:rsid w:val="00205458"/>
    <w:rsid w:val="002061B4"/>
    <w:rsid w:val="00216219"/>
    <w:rsid w:val="002168A0"/>
    <w:rsid w:val="00222363"/>
    <w:rsid w:val="00222679"/>
    <w:rsid w:val="00224E56"/>
    <w:rsid w:val="00225588"/>
    <w:rsid w:val="00226A4A"/>
    <w:rsid w:val="00226D8C"/>
    <w:rsid w:val="002376D9"/>
    <w:rsid w:val="00241AE8"/>
    <w:rsid w:val="00242702"/>
    <w:rsid w:val="002433E0"/>
    <w:rsid w:val="00244E2C"/>
    <w:rsid w:val="00244F08"/>
    <w:rsid w:val="00246A66"/>
    <w:rsid w:val="00246B2C"/>
    <w:rsid w:val="002511EE"/>
    <w:rsid w:val="00251F27"/>
    <w:rsid w:val="00253408"/>
    <w:rsid w:val="00253CC9"/>
    <w:rsid w:val="002541DC"/>
    <w:rsid w:val="0025633B"/>
    <w:rsid w:val="0025676F"/>
    <w:rsid w:val="00257B41"/>
    <w:rsid w:val="00262A08"/>
    <w:rsid w:val="0026458F"/>
    <w:rsid w:val="00265E2C"/>
    <w:rsid w:val="00265FFF"/>
    <w:rsid w:val="00270842"/>
    <w:rsid w:val="0027146F"/>
    <w:rsid w:val="00271870"/>
    <w:rsid w:val="00272D87"/>
    <w:rsid w:val="0027417D"/>
    <w:rsid w:val="002747EC"/>
    <w:rsid w:val="00276A8D"/>
    <w:rsid w:val="00276F2A"/>
    <w:rsid w:val="002811E5"/>
    <w:rsid w:val="002845C7"/>
    <w:rsid w:val="00284F70"/>
    <w:rsid w:val="00287D90"/>
    <w:rsid w:val="002904F6"/>
    <w:rsid w:val="00290D0D"/>
    <w:rsid w:val="00292097"/>
    <w:rsid w:val="002922B4"/>
    <w:rsid w:val="00295028"/>
    <w:rsid w:val="00295DE8"/>
    <w:rsid w:val="0029754E"/>
    <w:rsid w:val="002A0C28"/>
    <w:rsid w:val="002A2651"/>
    <w:rsid w:val="002A29A9"/>
    <w:rsid w:val="002B2466"/>
    <w:rsid w:val="002B6048"/>
    <w:rsid w:val="002C017E"/>
    <w:rsid w:val="002C24A6"/>
    <w:rsid w:val="002C715F"/>
    <w:rsid w:val="002D0148"/>
    <w:rsid w:val="002D11CF"/>
    <w:rsid w:val="002D248B"/>
    <w:rsid w:val="002D2D83"/>
    <w:rsid w:val="002D2F63"/>
    <w:rsid w:val="002D308D"/>
    <w:rsid w:val="002D36DE"/>
    <w:rsid w:val="002E0344"/>
    <w:rsid w:val="002E1DBA"/>
    <w:rsid w:val="002E2D5A"/>
    <w:rsid w:val="002E354D"/>
    <w:rsid w:val="002E50A2"/>
    <w:rsid w:val="002E51EB"/>
    <w:rsid w:val="002E7974"/>
    <w:rsid w:val="002F0763"/>
    <w:rsid w:val="002F0EA7"/>
    <w:rsid w:val="002F13E8"/>
    <w:rsid w:val="002F2485"/>
    <w:rsid w:val="002F2D7B"/>
    <w:rsid w:val="002F2F39"/>
    <w:rsid w:val="002F7F21"/>
    <w:rsid w:val="0030422D"/>
    <w:rsid w:val="00304280"/>
    <w:rsid w:val="003054EB"/>
    <w:rsid w:val="00306C22"/>
    <w:rsid w:val="00310187"/>
    <w:rsid w:val="00310722"/>
    <w:rsid w:val="0031357F"/>
    <w:rsid w:val="00315B9E"/>
    <w:rsid w:val="00315CB6"/>
    <w:rsid w:val="00317A4C"/>
    <w:rsid w:val="00317C6A"/>
    <w:rsid w:val="00320934"/>
    <w:rsid w:val="00323BE1"/>
    <w:rsid w:val="003244E5"/>
    <w:rsid w:val="00325F4F"/>
    <w:rsid w:val="00326A16"/>
    <w:rsid w:val="0032718D"/>
    <w:rsid w:val="00327264"/>
    <w:rsid w:val="00331E97"/>
    <w:rsid w:val="00333C31"/>
    <w:rsid w:val="0033487B"/>
    <w:rsid w:val="003367E7"/>
    <w:rsid w:val="00337A4C"/>
    <w:rsid w:val="0034061D"/>
    <w:rsid w:val="00340A28"/>
    <w:rsid w:val="00341A2C"/>
    <w:rsid w:val="003432BE"/>
    <w:rsid w:val="003438E5"/>
    <w:rsid w:val="003479FE"/>
    <w:rsid w:val="00350F37"/>
    <w:rsid w:val="00351850"/>
    <w:rsid w:val="003524B1"/>
    <w:rsid w:val="00352705"/>
    <w:rsid w:val="0035359A"/>
    <w:rsid w:val="0035494E"/>
    <w:rsid w:val="00354E4D"/>
    <w:rsid w:val="003555B9"/>
    <w:rsid w:val="00356CE8"/>
    <w:rsid w:val="00357B23"/>
    <w:rsid w:val="00360266"/>
    <w:rsid w:val="00361052"/>
    <w:rsid w:val="003615E9"/>
    <w:rsid w:val="0036348A"/>
    <w:rsid w:val="00366F1B"/>
    <w:rsid w:val="00370EEB"/>
    <w:rsid w:val="003721E7"/>
    <w:rsid w:val="00372D97"/>
    <w:rsid w:val="00373FAB"/>
    <w:rsid w:val="003745B7"/>
    <w:rsid w:val="00374AA9"/>
    <w:rsid w:val="00376B5F"/>
    <w:rsid w:val="00380301"/>
    <w:rsid w:val="00380482"/>
    <w:rsid w:val="003824D1"/>
    <w:rsid w:val="00383802"/>
    <w:rsid w:val="00386F50"/>
    <w:rsid w:val="00387488"/>
    <w:rsid w:val="003876BF"/>
    <w:rsid w:val="00387926"/>
    <w:rsid w:val="0039134B"/>
    <w:rsid w:val="0039185A"/>
    <w:rsid w:val="00391A1E"/>
    <w:rsid w:val="00393A1A"/>
    <w:rsid w:val="00393FE1"/>
    <w:rsid w:val="00394039"/>
    <w:rsid w:val="00394A3E"/>
    <w:rsid w:val="0039506A"/>
    <w:rsid w:val="0039734D"/>
    <w:rsid w:val="0039786C"/>
    <w:rsid w:val="003A2413"/>
    <w:rsid w:val="003A3724"/>
    <w:rsid w:val="003B0978"/>
    <w:rsid w:val="003B0C30"/>
    <w:rsid w:val="003B1292"/>
    <w:rsid w:val="003B2EE9"/>
    <w:rsid w:val="003B344D"/>
    <w:rsid w:val="003B5F0E"/>
    <w:rsid w:val="003B6A54"/>
    <w:rsid w:val="003C00E2"/>
    <w:rsid w:val="003C0FA9"/>
    <w:rsid w:val="003C2708"/>
    <w:rsid w:val="003C2811"/>
    <w:rsid w:val="003C2CBA"/>
    <w:rsid w:val="003C374E"/>
    <w:rsid w:val="003C4FBA"/>
    <w:rsid w:val="003C68C0"/>
    <w:rsid w:val="003C75AF"/>
    <w:rsid w:val="003D07D7"/>
    <w:rsid w:val="003D2B2C"/>
    <w:rsid w:val="003D358D"/>
    <w:rsid w:val="003D3BA4"/>
    <w:rsid w:val="003D6775"/>
    <w:rsid w:val="003E16FE"/>
    <w:rsid w:val="003E17A6"/>
    <w:rsid w:val="003E3074"/>
    <w:rsid w:val="003E5D94"/>
    <w:rsid w:val="003E629F"/>
    <w:rsid w:val="003E66BB"/>
    <w:rsid w:val="003E7AB4"/>
    <w:rsid w:val="003F23AD"/>
    <w:rsid w:val="003F4A99"/>
    <w:rsid w:val="00403296"/>
    <w:rsid w:val="004035D8"/>
    <w:rsid w:val="00406A37"/>
    <w:rsid w:val="00406E58"/>
    <w:rsid w:val="0040726C"/>
    <w:rsid w:val="004073EA"/>
    <w:rsid w:val="00407BF9"/>
    <w:rsid w:val="0041101D"/>
    <w:rsid w:val="00411571"/>
    <w:rsid w:val="0041165A"/>
    <w:rsid w:val="004119F2"/>
    <w:rsid w:val="00413C60"/>
    <w:rsid w:val="0041494D"/>
    <w:rsid w:val="00415878"/>
    <w:rsid w:val="004171BE"/>
    <w:rsid w:val="004222B2"/>
    <w:rsid w:val="004224FF"/>
    <w:rsid w:val="00422881"/>
    <w:rsid w:val="00423DC7"/>
    <w:rsid w:val="00424D5E"/>
    <w:rsid w:val="004259BE"/>
    <w:rsid w:val="00426205"/>
    <w:rsid w:val="00426853"/>
    <w:rsid w:val="00426937"/>
    <w:rsid w:val="0043175C"/>
    <w:rsid w:val="00431EC3"/>
    <w:rsid w:val="00432841"/>
    <w:rsid w:val="00433693"/>
    <w:rsid w:val="00433953"/>
    <w:rsid w:val="00433C5A"/>
    <w:rsid w:val="004344B2"/>
    <w:rsid w:val="004346D4"/>
    <w:rsid w:val="00436583"/>
    <w:rsid w:val="004404FC"/>
    <w:rsid w:val="00442B80"/>
    <w:rsid w:val="004459B6"/>
    <w:rsid w:val="00445CEF"/>
    <w:rsid w:val="004464FF"/>
    <w:rsid w:val="004466E9"/>
    <w:rsid w:val="00446F5F"/>
    <w:rsid w:val="00450145"/>
    <w:rsid w:val="004525BB"/>
    <w:rsid w:val="004606C6"/>
    <w:rsid w:val="0046104E"/>
    <w:rsid w:val="00463718"/>
    <w:rsid w:val="00466AB2"/>
    <w:rsid w:val="004718DB"/>
    <w:rsid w:val="00471C04"/>
    <w:rsid w:val="00471EE8"/>
    <w:rsid w:val="00471F8D"/>
    <w:rsid w:val="00472B3B"/>
    <w:rsid w:val="00473145"/>
    <w:rsid w:val="00473A74"/>
    <w:rsid w:val="0047560A"/>
    <w:rsid w:val="0047615D"/>
    <w:rsid w:val="004800F5"/>
    <w:rsid w:val="00490C7A"/>
    <w:rsid w:val="00491C27"/>
    <w:rsid w:val="0049353A"/>
    <w:rsid w:val="00493652"/>
    <w:rsid w:val="004952CE"/>
    <w:rsid w:val="0049678B"/>
    <w:rsid w:val="0049678F"/>
    <w:rsid w:val="00496E9F"/>
    <w:rsid w:val="00497CFD"/>
    <w:rsid w:val="004A0A1D"/>
    <w:rsid w:val="004A0ECA"/>
    <w:rsid w:val="004A12E5"/>
    <w:rsid w:val="004A21FD"/>
    <w:rsid w:val="004A3AFC"/>
    <w:rsid w:val="004A5728"/>
    <w:rsid w:val="004A7C46"/>
    <w:rsid w:val="004B337C"/>
    <w:rsid w:val="004B3AD7"/>
    <w:rsid w:val="004B5778"/>
    <w:rsid w:val="004B587B"/>
    <w:rsid w:val="004B67E4"/>
    <w:rsid w:val="004B77BA"/>
    <w:rsid w:val="004C15E7"/>
    <w:rsid w:val="004C2024"/>
    <w:rsid w:val="004C259E"/>
    <w:rsid w:val="004C3AD8"/>
    <w:rsid w:val="004C4E84"/>
    <w:rsid w:val="004C5456"/>
    <w:rsid w:val="004C5D57"/>
    <w:rsid w:val="004C6586"/>
    <w:rsid w:val="004C770E"/>
    <w:rsid w:val="004C7C5B"/>
    <w:rsid w:val="004D229E"/>
    <w:rsid w:val="004D3091"/>
    <w:rsid w:val="004D3965"/>
    <w:rsid w:val="004D485D"/>
    <w:rsid w:val="004E02FD"/>
    <w:rsid w:val="004E05FD"/>
    <w:rsid w:val="004E0EAD"/>
    <w:rsid w:val="004E19BE"/>
    <w:rsid w:val="004E280F"/>
    <w:rsid w:val="004E2AE2"/>
    <w:rsid w:val="004E4BF7"/>
    <w:rsid w:val="004E5252"/>
    <w:rsid w:val="004F0240"/>
    <w:rsid w:val="004F0855"/>
    <w:rsid w:val="004F2180"/>
    <w:rsid w:val="004F26C4"/>
    <w:rsid w:val="004F3E52"/>
    <w:rsid w:val="004F4398"/>
    <w:rsid w:val="004F4B04"/>
    <w:rsid w:val="004F5CD2"/>
    <w:rsid w:val="004F6037"/>
    <w:rsid w:val="004F62C5"/>
    <w:rsid w:val="004F747D"/>
    <w:rsid w:val="00501062"/>
    <w:rsid w:val="00502630"/>
    <w:rsid w:val="00504DC0"/>
    <w:rsid w:val="005073FE"/>
    <w:rsid w:val="0050759C"/>
    <w:rsid w:val="0050767E"/>
    <w:rsid w:val="00511272"/>
    <w:rsid w:val="00514B2A"/>
    <w:rsid w:val="00516D09"/>
    <w:rsid w:val="00522A3B"/>
    <w:rsid w:val="00525170"/>
    <w:rsid w:val="005254BB"/>
    <w:rsid w:val="005322AC"/>
    <w:rsid w:val="00536526"/>
    <w:rsid w:val="00537734"/>
    <w:rsid w:val="00540C6A"/>
    <w:rsid w:val="0054243A"/>
    <w:rsid w:val="0054530D"/>
    <w:rsid w:val="00545420"/>
    <w:rsid w:val="00545EEB"/>
    <w:rsid w:val="00546491"/>
    <w:rsid w:val="005478C2"/>
    <w:rsid w:val="0054799A"/>
    <w:rsid w:val="0055201D"/>
    <w:rsid w:val="00552781"/>
    <w:rsid w:val="005530D7"/>
    <w:rsid w:val="0055344D"/>
    <w:rsid w:val="005545E7"/>
    <w:rsid w:val="005548E6"/>
    <w:rsid w:val="00556326"/>
    <w:rsid w:val="005622C0"/>
    <w:rsid w:val="00563250"/>
    <w:rsid w:val="00563D82"/>
    <w:rsid w:val="00564091"/>
    <w:rsid w:val="0056437D"/>
    <w:rsid w:val="00564D8F"/>
    <w:rsid w:val="005660D1"/>
    <w:rsid w:val="00567B84"/>
    <w:rsid w:val="00570613"/>
    <w:rsid w:val="00570A83"/>
    <w:rsid w:val="00570AF9"/>
    <w:rsid w:val="00574FAE"/>
    <w:rsid w:val="00575C7B"/>
    <w:rsid w:val="00576677"/>
    <w:rsid w:val="00577026"/>
    <w:rsid w:val="005801F3"/>
    <w:rsid w:val="00581F89"/>
    <w:rsid w:val="00583772"/>
    <w:rsid w:val="005844FD"/>
    <w:rsid w:val="00586E97"/>
    <w:rsid w:val="005915B7"/>
    <w:rsid w:val="0059372D"/>
    <w:rsid w:val="00595103"/>
    <w:rsid w:val="00595F3A"/>
    <w:rsid w:val="005A0B78"/>
    <w:rsid w:val="005B27C1"/>
    <w:rsid w:val="005B350F"/>
    <w:rsid w:val="005B3C22"/>
    <w:rsid w:val="005B3D16"/>
    <w:rsid w:val="005B3F43"/>
    <w:rsid w:val="005B4F4A"/>
    <w:rsid w:val="005B5C0C"/>
    <w:rsid w:val="005C3463"/>
    <w:rsid w:val="005C3EE1"/>
    <w:rsid w:val="005C57B0"/>
    <w:rsid w:val="005C58B2"/>
    <w:rsid w:val="005C5AA3"/>
    <w:rsid w:val="005C61C2"/>
    <w:rsid w:val="005C6F30"/>
    <w:rsid w:val="005C7603"/>
    <w:rsid w:val="005C77B4"/>
    <w:rsid w:val="005D25E8"/>
    <w:rsid w:val="005D3FDE"/>
    <w:rsid w:val="005D40B5"/>
    <w:rsid w:val="005D5848"/>
    <w:rsid w:val="005D605E"/>
    <w:rsid w:val="005D72AA"/>
    <w:rsid w:val="005D731B"/>
    <w:rsid w:val="005D7588"/>
    <w:rsid w:val="005D79B8"/>
    <w:rsid w:val="005E241D"/>
    <w:rsid w:val="005E39BE"/>
    <w:rsid w:val="005E6450"/>
    <w:rsid w:val="005F094A"/>
    <w:rsid w:val="005F1090"/>
    <w:rsid w:val="005F3507"/>
    <w:rsid w:val="005F3D82"/>
    <w:rsid w:val="005F5DDE"/>
    <w:rsid w:val="00601564"/>
    <w:rsid w:val="0060273E"/>
    <w:rsid w:val="00603154"/>
    <w:rsid w:val="00606829"/>
    <w:rsid w:val="0061063A"/>
    <w:rsid w:val="00610C37"/>
    <w:rsid w:val="00612667"/>
    <w:rsid w:val="00612E03"/>
    <w:rsid w:val="0061368A"/>
    <w:rsid w:val="00615A84"/>
    <w:rsid w:val="00616E25"/>
    <w:rsid w:val="00620C03"/>
    <w:rsid w:val="0062103E"/>
    <w:rsid w:val="006236C6"/>
    <w:rsid w:val="006270C3"/>
    <w:rsid w:val="00627EB8"/>
    <w:rsid w:val="00632079"/>
    <w:rsid w:val="00632FAE"/>
    <w:rsid w:val="006349DE"/>
    <w:rsid w:val="00635830"/>
    <w:rsid w:val="00636167"/>
    <w:rsid w:val="006407C3"/>
    <w:rsid w:val="00640F15"/>
    <w:rsid w:val="00640F56"/>
    <w:rsid w:val="00642477"/>
    <w:rsid w:val="00643C49"/>
    <w:rsid w:val="00643EB7"/>
    <w:rsid w:val="0064403B"/>
    <w:rsid w:val="00646B44"/>
    <w:rsid w:val="00647CB8"/>
    <w:rsid w:val="0065198B"/>
    <w:rsid w:val="00653B7C"/>
    <w:rsid w:val="006643B9"/>
    <w:rsid w:val="00664BB9"/>
    <w:rsid w:val="006654F6"/>
    <w:rsid w:val="006663B2"/>
    <w:rsid w:val="00667486"/>
    <w:rsid w:val="00667AB7"/>
    <w:rsid w:val="00667FB7"/>
    <w:rsid w:val="006719A2"/>
    <w:rsid w:val="006729E5"/>
    <w:rsid w:val="00672D05"/>
    <w:rsid w:val="00673A7A"/>
    <w:rsid w:val="00674C03"/>
    <w:rsid w:val="00674D0C"/>
    <w:rsid w:val="00675420"/>
    <w:rsid w:val="00675AF4"/>
    <w:rsid w:val="00675C3B"/>
    <w:rsid w:val="006767F1"/>
    <w:rsid w:val="006802DC"/>
    <w:rsid w:val="00680906"/>
    <w:rsid w:val="00680997"/>
    <w:rsid w:val="006818CA"/>
    <w:rsid w:val="00683091"/>
    <w:rsid w:val="006830F9"/>
    <w:rsid w:val="006840B1"/>
    <w:rsid w:val="006845E2"/>
    <w:rsid w:val="00684F70"/>
    <w:rsid w:val="00686D9D"/>
    <w:rsid w:val="00687939"/>
    <w:rsid w:val="00690C71"/>
    <w:rsid w:val="00691101"/>
    <w:rsid w:val="00693649"/>
    <w:rsid w:val="00693A9F"/>
    <w:rsid w:val="006942AA"/>
    <w:rsid w:val="00695AFF"/>
    <w:rsid w:val="00697690"/>
    <w:rsid w:val="006A191D"/>
    <w:rsid w:val="006A2611"/>
    <w:rsid w:val="006A3C75"/>
    <w:rsid w:val="006A3D91"/>
    <w:rsid w:val="006B23EE"/>
    <w:rsid w:val="006B6CBE"/>
    <w:rsid w:val="006C00CE"/>
    <w:rsid w:val="006C0DB6"/>
    <w:rsid w:val="006C2A8B"/>
    <w:rsid w:val="006C5292"/>
    <w:rsid w:val="006C5D02"/>
    <w:rsid w:val="006C7EB8"/>
    <w:rsid w:val="006D1A81"/>
    <w:rsid w:val="006D4140"/>
    <w:rsid w:val="006D52F9"/>
    <w:rsid w:val="006D58EA"/>
    <w:rsid w:val="006D62F1"/>
    <w:rsid w:val="006D74D5"/>
    <w:rsid w:val="006D7D25"/>
    <w:rsid w:val="006E0F7B"/>
    <w:rsid w:val="006E1BED"/>
    <w:rsid w:val="006E564E"/>
    <w:rsid w:val="006E59E3"/>
    <w:rsid w:val="006E6F4B"/>
    <w:rsid w:val="006E7573"/>
    <w:rsid w:val="006F0C57"/>
    <w:rsid w:val="006F1C42"/>
    <w:rsid w:val="006F2295"/>
    <w:rsid w:val="006F27F8"/>
    <w:rsid w:val="006F3D06"/>
    <w:rsid w:val="006F75A3"/>
    <w:rsid w:val="00702B7C"/>
    <w:rsid w:val="00702D05"/>
    <w:rsid w:val="0070485B"/>
    <w:rsid w:val="007064F0"/>
    <w:rsid w:val="0070689F"/>
    <w:rsid w:val="00712F32"/>
    <w:rsid w:val="00715B40"/>
    <w:rsid w:val="00715B6A"/>
    <w:rsid w:val="00715BD8"/>
    <w:rsid w:val="00716E05"/>
    <w:rsid w:val="00720D4E"/>
    <w:rsid w:val="00721B7E"/>
    <w:rsid w:val="00724949"/>
    <w:rsid w:val="00726E1E"/>
    <w:rsid w:val="00730239"/>
    <w:rsid w:val="007304A9"/>
    <w:rsid w:val="00730589"/>
    <w:rsid w:val="007306FF"/>
    <w:rsid w:val="00731FC1"/>
    <w:rsid w:val="00732938"/>
    <w:rsid w:val="00735A49"/>
    <w:rsid w:val="00735E79"/>
    <w:rsid w:val="00736798"/>
    <w:rsid w:val="00736F19"/>
    <w:rsid w:val="007374AC"/>
    <w:rsid w:val="00740C1E"/>
    <w:rsid w:val="0074373D"/>
    <w:rsid w:val="00743A52"/>
    <w:rsid w:val="00743FAD"/>
    <w:rsid w:val="007471EA"/>
    <w:rsid w:val="00750630"/>
    <w:rsid w:val="00750972"/>
    <w:rsid w:val="00752623"/>
    <w:rsid w:val="007537B7"/>
    <w:rsid w:val="00754141"/>
    <w:rsid w:val="007548DC"/>
    <w:rsid w:val="007549EC"/>
    <w:rsid w:val="007617F9"/>
    <w:rsid w:val="00762183"/>
    <w:rsid w:val="00764B2D"/>
    <w:rsid w:val="00774B1A"/>
    <w:rsid w:val="00780223"/>
    <w:rsid w:val="007803B4"/>
    <w:rsid w:val="00780C54"/>
    <w:rsid w:val="00782174"/>
    <w:rsid w:val="00782311"/>
    <w:rsid w:val="00782523"/>
    <w:rsid w:val="007853F1"/>
    <w:rsid w:val="0078730F"/>
    <w:rsid w:val="007875B8"/>
    <w:rsid w:val="00787A61"/>
    <w:rsid w:val="00790001"/>
    <w:rsid w:val="00790AA1"/>
    <w:rsid w:val="00792A5F"/>
    <w:rsid w:val="00792F3E"/>
    <w:rsid w:val="00794480"/>
    <w:rsid w:val="007954BB"/>
    <w:rsid w:val="007A04FB"/>
    <w:rsid w:val="007A0890"/>
    <w:rsid w:val="007A11B4"/>
    <w:rsid w:val="007A2234"/>
    <w:rsid w:val="007A3BDE"/>
    <w:rsid w:val="007A3CA4"/>
    <w:rsid w:val="007A4346"/>
    <w:rsid w:val="007A5AD9"/>
    <w:rsid w:val="007A6F07"/>
    <w:rsid w:val="007B0608"/>
    <w:rsid w:val="007B0FF7"/>
    <w:rsid w:val="007B2BC9"/>
    <w:rsid w:val="007B36EB"/>
    <w:rsid w:val="007B4E24"/>
    <w:rsid w:val="007B56A4"/>
    <w:rsid w:val="007B7E47"/>
    <w:rsid w:val="007C0729"/>
    <w:rsid w:val="007C0B40"/>
    <w:rsid w:val="007C16C4"/>
    <w:rsid w:val="007C50A7"/>
    <w:rsid w:val="007C575E"/>
    <w:rsid w:val="007C6F26"/>
    <w:rsid w:val="007D179C"/>
    <w:rsid w:val="007D1BEC"/>
    <w:rsid w:val="007D30EB"/>
    <w:rsid w:val="007D37F0"/>
    <w:rsid w:val="007D49D1"/>
    <w:rsid w:val="007D59C3"/>
    <w:rsid w:val="007D6259"/>
    <w:rsid w:val="007D6645"/>
    <w:rsid w:val="007E0544"/>
    <w:rsid w:val="007E0E2C"/>
    <w:rsid w:val="007E1443"/>
    <w:rsid w:val="007E1F22"/>
    <w:rsid w:val="007E43AD"/>
    <w:rsid w:val="007F0A96"/>
    <w:rsid w:val="007F13AE"/>
    <w:rsid w:val="007F4114"/>
    <w:rsid w:val="007F49B0"/>
    <w:rsid w:val="007F535C"/>
    <w:rsid w:val="00800A43"/>
    <w:rsid w:val="0080208F"/>
    <w:rsid w:val="00802DB1"/>
    <w:rsid w:val="0080310E"/>
    <w:rsid w:val="00803DB5"/>
    <w:rsid w:val="00805A28"/>
    <w:rsid w:val="0080743A"/>
    <w:rsid w:val="008123EF"/>
    <w:rsid w:val="00812955"/>
    <w:rsid w:val="008137AE"/>
    <w:rsid w:val="00814B9C"/>
    <w:rsid w:val="00814C47"/>
    <w:rsid w:val="0081502B"/>
    <w:rsid w:val="008152BD"/>
    <w:rsid w:val="00815A62"/>
    <w:rsid w:val="008165C5"/>
    <w:rsid w:val="00816EDA"/>
    <w:rsid w:val="008170B9"/>
    <w:rsid w:val="008173C7"/>
    <w:rsid w:val="00817E94"/>
    <w:rsid w:val="008217C9"/>
    <w:rsid w:val="00822ED0"/>
    <w:rsid w:val="00825218"/>
    <w:rsid w:val="00825A54"/>
    <w:rsid w:val="00830E69"/>
    <w:rsid w:val="00833A41"/>
    <w:rsid w:val="00837B22"/>
    <w:rsid w:val="00837D73"/>
    <w:rsid w:val="0084026E"/>
    <w:rsid w:val="00843A57"/>
    <w:rsid w:val="008440D7"/>
    <w:rsid w:val="0084459F"/>
    <w:rsid w:val="008466AD"/>
    <w:rsid w:val="00847CE7"/>
    <w:rsid w:val="008505D0"/>
    <w:rsid w:val="00852417"/>
    <w:rsid w:val="00855DA7"/>
    <w:rsid w:val="00856842"/>
    <w:rsid w:val="00857499"/>
    <w:rsid w:val="008576C6"/>
    <w:rsid w:val="0086037E"/>
    <w:rsid w:val="00861E5B"/>
    <w:rsid w:val="008630E1"/>
    <w:rsid w:val="008631A7"/>
    <w:rsid w:val="0086365D"/>
    <w:rsid w:val="00863FDF"/>
    <w:rsid w:val="00874603"/>
    <w:rsid w:val="00875B50"/>
    <w:rsid w:val="00876B1A"/>
    <w:rsid w:val="00880B46"/>
    <w:rsid w:val="008845FC"/>
    <w:rsid w:val="008856EA"/>
    <w:rsid w:val="00886A98"/>
    <w:rsid w:val="00887B8D"/>
    <w:rsid w:val="00887E98"/>
    <w:rsid w:val="00891B68"/>
    <w:rsid w:val="008934B8"/>
    <w:rsid w:val="00893FB3"/>
    <w:rsid w:val="00894A96"/>
    <w:rsid w:val="008A5841"/>
    <w:rsid w:val="008A6EE5"/>
    <w:rsid w:val="008A7A4A"/>
    <w:rsid w:val="008A7E4D"/>
    <w:rsid w:val="008B1911"/>
    <w:rsid w:val="008B2E6C"/>
    <w:rsid w:val="008B52B8"/>
    <w:rsid w:val="008B60E6"/>
    <w:rsid w:val="008B6566"/>
    <w:rsid w:val="008B686B"/>
    <w:rsid w:val="008C01FC"/>
    <w:rsid w:val="008C3452"/>
    <w:rsid w:val="008C7049"/>
    <w:rsid w:val="008D5BCC"/>
    <w:rsid w:val="008D67E7"/>
    <w:rsid w:val="008D6A4A"/>
    <w:rsid w:val="008D7347"/>
    <w:rsid w:val="008E26E8"/>
    <w:rsid w:val="008E330D"/>
    <w:rsid w:val="008E5384"/>
    <w:rsid w:val="008E6172"/>
    <w:rsid w:val="008E6F49"/>
    <w:rsid w:val="008F32FF"/>
    <w:rsid w:val="008F38C0"/>
    <w:rsid w:val="008F4C97"/>
    <w:rsid w:val="008F59B1"/>
    <w:rsid w:val="008F6573"/>
    <w:rsid w:val="008F761C"/>
    <w:rsid w:val="00901910"/>
    <w:rsid w:val="00901B6F"/>
    <w:rsid w:val="00902610"/>
    <w:rsid w:val="00902C9C"/>
    <w:rsid w:val="00904276"/>
    <w:rsid w:val="00906479"/>
    <w:rsid w:val="009066C5"/>
    <w:rsid w:val="00907CC7"/>
    <w:rsid w:val="00910B2E"/>
    <w:rsid w:val="00913354"/>
    <w:rsid w:val="00916CED"/>
    <w:rsid w:val="009209EE"/>
    <w:rsid w:val="00920B66"/>
    <w:rsid w:val="00920C2D"/>
    <w:rsid w:val="009214F1"/>
    <w:rsid w:val="00921614"/>
    <w:rsid w:val="00922383"/>
    <w:rsid w:val="009252D6"/>
    <w:rsid w:val="0092566E"/>
    <w:rsid w:val="0093028F"/>
    <w:rsid w:val="00931DC7"/>
    <w:rsid w:val="00933117"/>
    <w:rsid w:val="00934114"/>
    <w:rsid w:val="0094114A"/>
    <w:rsid w:val="0094161E"/>
    <w:rsid w:val="00941A35"/>
    <w:rsid w:val="009439C1"/>
    <w:rsid w:val="009458B7"/>
    <w:rsid w:val="0094590D"/>
    <w:rsid w:val="00945D26"/>
    <w:rsid w:val="009460DC"/>
    <w:rsid w:val="00946217"/>
    <w:rsid w:val="00946901"/>
    <w:rsid w:val="009472CE"/>
    <w:rsid w:val="009510CE"/>
    <w:rsid w:val="00951D1F"/>
    <w:rsid w:val="009540A0"/>
    <w:rsid w:val="00954B27"/>
    <w:rsid w:val="00954B92"/>
    <w:rsid w:val="00955E8C"/>
    <w:rsid w:val="00957ADD"/>
    <w:rsid w:val="009614F8"/>
    <w:rsid w:val="00962061"/>
    <w:rsid w:val="0096285A"/>
    <w:rsid w:val="00962A10"/>
    <w:rsid w:val="00963921"/>
    <w:rsid w:val="00964F94"/>
    <w:rsid w:val="00965DF3"/>
    <w:rsid w:val="00966872"/>
    <w:rsid w:val="00967C95"/>
    <w:rsid w:val="009705E5"/>
    <w:rsid w:val="00971B98"/>
    <w:rsid w:val="00971C45"/>
    <w:rsid w:val="00972958"/>
    <w:rsid w:val="00972CBE"/>
    <w:rsid w:val="0097332A"/>
    <w:rsid w:val="00975A15"/>
    <w:rsid w:val="00975FCA"/>
    <w:rsid w:val="00977819"/>
    <w:rsid w:val="009834F1"/>
    <w:rsid w:val="00984484"/>
    <w:rsid w:val="009848E4"/>
    <w:rsid w:val="00985BA1"/>
    <w:rsid w:val="009926D4"/>
    <w:rsid w:val="00995E48"/>
    <w:rsid w:val="009966B9"/>
    <w:rsid w:val="009A1D96"/>
    <w:rsid w:val="009A2674"/>
    <w:rsid w:val="009A3954"/>
    <w:rsid w:val="009A4F64"/>
    <w:rsid w:val="009A50B4"/>
    <w:rsid w:val="009A5661"/>
    <w:rsid w:val="009A6A89"/>
    <w:rsid w:val="009A72E3"/>
    <w:rsid w:val="009B0437"/>
    <w:rsid w:val="009B3969"/>
    <w:rsid w:val="009B557C"/>
    <w:rsid w:val="009B57BC"/>
    <w:rsid w:val="009B6FA8"/>
    <w:rsid w:val="009C0598"/>
    <w:rsid w:val="009C2EC5"/>
    <w:rsid w:val="009C411D"/>
    <w:rsid w:val="009C60CD"/>
    <w:rsid w:val="009D21CA"/>
    <w:rsid w:val="009D411E"/>
    <w:rsid w:val="009D6713"/>
    <w:rsid w:val="009D7601"/>
    <w:rsid w:val="009D7E00"/>
    <w:rsid w:val="009E177E"/>
    <w:rsid w:val="009E1DBC"/>
    <w:rsid w:val="009E2329"/>
    <w:rsid w:val="009E2A8B"/>
    <w:rsid w:val="009E32CE"/>
    <w:rsid w:val="009E349D"/>
    <w:rsid w:val="009E3B79"/>
    <w:rsid w:val="009E3FE4"/>
    <w:rsid w:val="009E69E0"/>
    <w:rsid w:val="009E781A"/>
    <w:rsid w:val="009E7894"/>
    <w:rsid w:val="009F028B"/>
    <w:rsid w:val="009F0FE2"/>
    <w:rsid w:val="009F2DF3"/>
    <w:rsid w:val="009F5943"/>
    <w:rsid w:val="009F5B0F"/>
    <w:rsid w:val="009F7026"/>
    <w:rsid w:val="009F7422"/>
    <w:rsid w:val="00A019EF"/>
    <w:rsid w:val="00A01D35"/>
    <w:rsid w:val="00A025B3"/>
    <w:rsid w:val="00A02F31"/>
    <w:rsid w:val="00A03DCC"/>
    <w:rsid w:val="00A04714"/>
    <w:rsid w:val="00A0653D"/>
    <w:rsid w:val="00A11A58"/>
    <w:rsid w:val="00A13444"/>
    <w:rsid w:val="00A13FBD"/>
    <w:rsid w:val="00A142CD"/>
    <w:rsid w:val="00A150A1"/>
    <w:rsid w:val="00A15130"/>
    <w:rsid w:val="00A154D2"/>
    <w:rsid w:val="00A15E0F"/>
    <w:rsid w:val="00A177BD"/>
    <w:rsid w:val="00A17DF6"/>
    <w:rsid w:val="00A20A1D"/>
    <w:rsid w:val="00A20BCB"/>
    <w:rsid w:val="00A2417F"/>
    <w:rsid w:val="00A24422"/>
    <w:rsid w:val="00A271DB"/>
    <w:rsid w:val="00A27AC9"/>
    <w:rsid w:val="00A30337"/>
    <w:rsid w:val="00A31012"/>
    <w:rsid w:val="00A32619"/>
    <w:rsid w:val="00A326C7"/>
    <w:rsid w:val="00A32C7D"/>
    <w:rsid w:val="00A33002"/>
    <w:rsid w:val="00A35759"/>
    <w:rsid w:val="00A36B24"/>
    <w:rsid w:val="00A37733"/>
    <w:rsid w:val="00A40AAF"/>
    <w:rsid w:val="00A42999"/>
    <w:rsid w:val="00A4423E"/>
    <w:rsid w:val="00A459FB"/>
    <w:rsid w:val="00A46F5D"/>
    <w:rsid w:val="00A47E44"/>
    <w:rsid w:val="00A5057D"/>
    <w:rsid w:val="00A529A8"/>
    <w:rsid w:val="00A5391C"/>
    <w:rsid w:val="00A600A7"/>
    <w:rsid w:val="00A60EA4"/>
    <w:rsid w:val="00A620AE"/>
    <w:rsid w:val="00A62ABF"/>
    <w:rsid w:val="00A62CAB"/>
    <w:rsid w:val="00A63A0A"/>
    <w:rsid w:val="00A672A0"/>
    <w:rsid w:val="00A6758B"/>
    <w:rsid w:val="00A676BE"/>
    <w:rsid w:val="00A67BDF"/>
    <w:rsid w:val="00A700DC"/>
    <w:rsid w:val="00A70141"/>
    <w:rsid w:val="00A7418A"/>
    <w:rsid w:val="00A74826"/>
    <w:rsid w:val="00A75041"/>
    <w:rsid w:val="00A75E2C"/>
    <w:rsid w:val="00A76353"/>
    <w:rsid w:val="00A76986"/>
    <w:rsid w:val="00A8073F"/>
    <w:rsid w:val="00A812A1"/>
    <w:rsid w:val="00A81B5E"/>
    <w:rsid w:val="00A82598"/>
    <w:rsid w:val="00A84A2E"/>
    <w:rsid w:val="00A84E80"/>
    <w:rsid w:val="00A85A5D"/>
    <w:rsid w:val="00A85FC9"/>
    <w:rsid w:val="00A87840"/>
    <w:rsid w:val="00A91B16"/>
    <w:rsid w:val="00A91DB3"/>
    <w:rsid w:val="00A9439D"/>
    <w:rsid w:val="00A9730A"/>
    <w:rsid w:val="00AA10E4"/>
    <w:rsid w:val="00AA117D"/>
    <w:rsid w:val="00AA143F"/>
    <w:rsid w:val="00AA25B7"/>
    <w:rsid w:val="00AA3FC7"/>
    <w:rsid w:val="00AA4D9E"/>
    <w:rsid w:val="00AA70CA"/>
    <w:rsid w:val="00AA7443"/>
    <w:rsid w:val="00AA744F"/>
    <w:rsid w:val="00AB0D3B"/>
    <w:rsid w:val="00AB108B"/>
    <w:rsid w:val="00AB1485"/>
    <w:rsid w:val="00AB1CF9"/>
    <w:rsid w:val="00AB24CC"/>
    <w:rsid w:val="00AB36EB"/>
    <w:rsid w:val="00AB4BF2"/>
    <w:rsid w:val="00AB7885"/>
    <w:rsid w:val="00AC2D31"/>
    <w:rsid w:val="00AC34E1"/>
    <w:rsid w:val="00AC670B"/>
    <w:rsid w:val="00AD0777"/>
    <w:rsid w:val="00AD0C5E"/>
    <w:rsid w:val="00AD35CD"/>
    <w:rsid w:val="00AD5EEE"/>
    <w:rsid w:val="00AD5F3A"/>
    <w:rsid w:val="00AD5F9C"/>
    <w:rsid w:val="00AD5FC8"/>
    <w:rsid w:val="00AE15DE"/>
    <w:rsid w:val="00AE2E62"/>
    <w:rsid w:val="00AE4CD6"/>
    <w:rsid w:val="00AE5C4C"/>
    <w:rsid w:val="00AF13EE"/>
    <w:rsid w:val="00AF2A56"/>
    <w:rsid w:val="00AF3E16"/>
    <w:rsid w:val="00AF44C0"/>
    <w:rsid w:val="00AF6059"/>
    <w:rsid w:val="00B00351"/>
    <w:rsid w:val="00B00B6E"/>
    <w:rsid w:val="00B02E07"/>
    <w:rsid w:val="00B049CF"/>
    <w:rsid w:val="00B04FCB"/>
    <w:rsid w:val="00B052A3"/>
    <w:rsid w:val="00B06445"/>
    <w:rsid w:val="00B0791C"/>
    <w:rsid w:val="00B11207"/>
    <w:rsid w:val="00B1222A"/>
    <w:rsid w:val="00B122DA"/>
    <w:rsid w:val="00B160BB"/>
    <w:rsid w:val="00B16688"/>
    <w:rsid w:val="00B16A07"/>
    <w:rsid w:val="00B173BA"/>
    <w:rsid w:val="00B22814"/>
    <w:rsid w:val="00B22877"/>
    <w:rsid w:val="00B23998"/>
    <w:rsid w:val="00B23B2B"/>
    <w:rsid w:val="00B24173"/>
    <w:rsid w:val="00B24371"/>
    <w:rsid w:val="00B24586"/>
    <w:rsid w:val="00B26B6A"/>
    <w:rsid w:val="00B26EAB"/>
    <w:rsid w:val="00B272FF"/>
    <w:rsid w:val="00B302F4"/>
    <w:rsid w:val="00B3047E"/>
    <w:rsid w:val="00B31EFF"/>
    <w:rsid w:val="00B33909"/>
    <w:rsid w:val="00B3476B"/>
    <w:rsid w:val="00B37A30"/>
    <w:rsid w:val="00B40C0D"/>
    <w:rsid w:val="00B4125E"/>
    <w:rsid w:val="00B42F76"/>
    <w:rsid w:val="00B436E4"/>
    <w:rsid w:val="00B4502E"/>
    <w:rsid w:val="00B4536F"/>
    <w:rsid w:val="00B45CB5"/>
    <w:rsid w:val="00B473C6"/>
    <w:rsid w:val="00B477CE"/>
    <w:rsid w:val="00B504BD"/>
    <w:rsid w:val="00B50BF8"/>
    <w:rsid w:val="00B51B6F"/>
    <w:rsid w:val="00B5250C"/>
    <w:rsid w:val="00B52846"/>
    <w:rsid w:val="00B53C53"/>
    <w:rsid w:val="00B542FF"/>
    <w:rsid w:val="00B54BB8"/>
    <w:rsid w:val="00B55589"/>
    <w:rsid w:val="00B555E6"/>
    <w:rsid w:val="00B55644"/>
    <w:rsid w:val="00B55A3B"/>
    <w:rsid w:val="00B573B6"/>
    <w:rsid w:val="00B60E2A"/>
    <w:rsid w:val="00B6171C"/>
    <w:rsid w:val="00B61FF6"/>
    <w:rsid w:val="00B63443"/>
    <w:rsid w:val="00B650E9"/>
    <w:rsid w:val="00B6584F"/>
    <w:rsid w:val="00B670C1"/>
    <w:rsid w:val="00B70195"/>
    <w:rsid w:val="00B702E7"/>
    <w:rsid w:val="00B7114A"/>
    <w:rsid w:val="00B74E7C"/>
    <w:rsid w:val="00B76576"/>
    <w:rsid w:val="00B76951"/>
    <w:rsid w:val="00B77BD4"/>
    <w:rsid w:val="00B80842"/>
    <w:rsid w:val="00B8150D"/>
    <w:rsid w:val="00B817D9"/>
    <w:rsid w:val="00B81911"/>
    <w:rsid w:val="00B83C07"/>
    <w:rsid w:val="00B83DD2"/>
    <w:rsid w:val="00B83FAB"/>
    <w:rsid w:val="00B84F2F"/>
    <w:rsid w:val="00B84F67"/>
    <w:rsid w:val="00B85BE7"/>
    <w:rsid w:val="00B87498"/>
    <w:rsid w:val="00B87DED"/>
    <w:rsid w:val="00B95C37"/>
    <w:rsid w:val="00BA0C40"/>
    <w:rsid w:val="00BA13D9"/>
    <w:rsid w:val="00BA3AC9"/>
    <w:rsid w:val="00BA51B6"/>
    <w:rsid w:val="00BA51D6"/>
    <w:rsid w:val="00BA6442"/>
    <w:rsid w:val="00BB0738"/>
    <w:rsid w:val="00BB2384"/>
    <w:rsid w:val="00BB3959"/>
    <w:rsid w:val="00BB589A"/>
    <w:rsid w:val="00BB6BCF"/>
    <w:rsid w:val="00BB7431"/>
    <w:rsid w:val="00BC2AE7"/>
    <w:rsid w:val="00BC4476"/>
    <w:rsid w:val="00BC4998"/>
    <w:rsid w:val="00BC4D41"/>
    <w:rsid w:val="00BD4996"/>
    <w:rsid w:val="00BD55ED"/>
    <w:rsid w:val="00BE0A0D"/>
    <w:rsid w:val="00BE4E45"/>
    <w:rsid w:val="00BE50D4"/>
    <w:rsid w:val="00BE7618"/>
    <w:rsid w:val="00BE7C6A"/>
    <w:rsid w:val="00BF075C"/>
    <w:rsid w:val="00BF14CD"/>
    <w:rsid w:val="00BF2133"/>
    <w:rsid w:val="00BF3B91"/>
    <w:rsid w:val="00BF5306"/>
    <w:rsid w:val="00BF6D5E"/>
    <w:rsid w:val="00BF73FB"/>
    <w:rsid w:val="00BF7EBB"/>
    <w:rsid w:val="00C00C6E"/>
    <w:rsid w:val="00C01785"/>
    <w:rsid w:val="00C03762"/>
    <w:rsid w:val="00C05761"/>
    <w:rsid w:val="00C059BB"/>
    <w:rsid w:val="00C05CC8"/>
    <w:rsid w:val="00C05FD6"/>
    <w:rsid w:val="00C06FBD"/>
    <w:rsid w:val="00C120D9"/>
    <w:rsid w:val="00C12747"/>
    <w:rsid w:val="00C138B0"/>
    <w:rsid w:val="00C13A9D"/>
    <w:rsid w:val="00C1653F"/>
    <w:rsid w:val="00C16F97"/>
    <w:rsid w:val="00C17C60"/>
    <w:rsid w:val="00C236CE"/>
    <w:rsid w:val="00C23F1D"/>
    <w:rsid w:val="00C2453E"/>
    <w:rsid w:val="00C27A51"/>
    <w:rsid w:val="00C31092"/>
    <w:rsid w:val="00C3157E"/>
    <w:rsid w:val="00C3466D"/>
    <w:rsid w:val="00C357D2"/>
    <w:rsid w:val="00C37CD5"/>
    <w:rsid w:val="00C37E75"/>
    <w:rsid w:val="00C4193B"/>
    <w:rsid w:val="00C447C0"/>
    <w:rsid w:val="00C4523B"/>
    <w:rsid w:val="00C460CE"/>
    <w:rsid w:val="00C51326"/>
    <w:rsid w:val="00C517B5"/>
    <w:rsid w:val="00C5208B"/>
    <w:rsid w:val="00C53AAD"/>
    <w:rsid w:val="00C55B39"/>
    <w:rsid w:val="00C6022A"/>
    <w:rsid w:val="00C60744"/>
    <w:rsid w:val="00C613BD"/>
    <w:rsid w:val="00C61E01"/>
    <w:rsid w:val="00C61F67"/>
    <w:rsid w:val="00C637A6"/>
    <w:rsid w:val="00C63DF9"/>
    <w:rsid w:val="00C649A4"/>
    <w:rsid w:val="00C64C22"/>
    <w:rsid w:val="00C66007"/>
    <w:rsid w:val="00C66767"/>
    <w:rsid w:val="00C67134"/>
    <w:rsid w:val="00C678D7"/>
    <w:rsid w:val="00C7030D"/>
    <w:rsid w:val="00C71A5D"/>
    <w:rsid w:val="00C728E4"/>
    <w:rsid w:val="00C811A0"/>
    <w:rsid w:val="00C84FE3"/>
    <w:rsid w:val="00C87AE2"/>
    <w:rsid w:val="00C90C30"/>
    <w:rsid w:val="00C92471"/>
    <w:rsid w:val="00C928A2"/>
    <w:rsid w:val="00C93E5F"/>
    <w:rsid w:val="00C95279"/>
    <w:rsid w:val="00C9777F"/>
    <w:rsid w:val="00CA06C9"/>
    <w:rsid w:val="00CA11A2"/>
    <w:rsid w:val="00CA1BF5"/>
    <w:rsid w:val="00CA2A21"/>
    <w:rsid w:val="00CA3678"/>
    <w:rsid w:val="00CA3E81"/>
    <w:rsid w:val="00CA4E8F"/>
    <w:rsid w:val="00CA543A"/>
    <w:rsid w:val="00CA60EC"/>
    <w:rsid w:val="00CA6859"/>
    <w:rsid w:val="00CB1C1F"/>
    <w:rsid w:val="00CB29DE"/>
    <w:rsid w:val="00CB4519"/>
    <w:rsid w:val="00CB6897"/>
    <w:rsid w:val="00CB7EF9"/>
    <w:rsid w:val="00CB7F09"/>
    <w:rsid w:val="00CC06E6"/>
    <w:rsid w:val="00CC0972"/>
    <w:rsid w:val="00CC1098"/>
    <w:rsid w:val="00CC49A8"/>
    <w:rsid w:val="00CC667F"/>
    <w:rsid w:val="00CC6E11"/>
    <w:rsid w:val="00CC6EC4"/>
    <w:rsid w:val="00CC7993"/>
    <w:rsid w:val="00CD04CF"/>
    <w:rsid w:val="00CD0B98"/>
    <w:rsid w:val="00CD10EC"/>
    <w:rsid w:val="00CD1707"/>
    <w:rsid w:val="00CD26F6"/>
    <w:rsid w:val="00CD2960"/>
    <w:rsid w:val="00CD568D"/>
    <w:rsid w:val="00CD7354"/>
    <w:rsid w:val="00CD78A2"/>
    <w:rsid w:val="00CE2812"/>
    <w:rsid w:val="00CE5FF0"/>
    <w:rsid w:val="00CE6ABB"/>
    <w:rsid w:val="00CF05F0"/>
    <w:rsid w:val="00CF0F9A"/>
    <w:rsid w:val="00CF17EE"/>
    <w:rsid w:val="00CF25C2"/>
    <w:rsid w:val="00CF2919"/>
    <w:rsid w:val="00CF4D59"/>
    <w:rsid w:val="00CF5449"/>
    <w:rsid w:val="00CF594E"/>
    <w:rsid w:val="00CF5EB1"/>
    <w:rsid w:val="00CF7830"/>
    <w:rsid w:val="00CF7911"/>
    <w:rsid w:val="00CF7B13"/>
    <w:rsid w:val="00CF7D93"/>
    <w:rsid w:val="00D0208D"/>
    <w:rsid w:val="00D047CE"/>
    <w:rsid w:val="00D05297"/>
    <w:rsid w:val="00D069E6"/>
    <w:rsid w:val="00D06E1A"/>
    <w:rsid w:val="00D073DD"/>
    <w:rsid w:val="00D10F00"/>
    <w:rsid w:val="00D11386"/>
    <w:rsid w:val="00D123D4"/>
    <w:rsid w:val="00D12776"/>
    <w:rsid w:val="00D14997"/>
    <w:rsid w:val="00D14BD6"/>
    <w:rsid w:val="00D164E0"/>
    <w:rsid w:val="00D16967"/>
    <w:rsid w:val="00D23142"/>
    <w:rsid w:val="00D237C3"/>
    <w:rsid w:val="00D262B6"/>
    <w:rsid w:val="00D26EA7"/>
    <w:rsid w:val="00D26FF4"/>
    <w:rsid w:val="00D27D0A"/>
    <w:rsid w:val="00D30ED0"/>
    <w:rsid w:val="00D318C8"/>
    <w:rsid w:val="00D33B6B"/>
    <w:rsid w:val="00D34160"/>
    <w:rsid w:val="00D36D75"/>
    <w:rsid w:val="00D37644"/>
    <w:rsid w:val="00D40B6D"/>
    <w:rsid w:val="00D4316E"/>
    <w:rsid w:val="00D431B3"/>
    <w:rsid w:val="00D43DDD"/>
    <w:rsid w:val="00D46625"/>
    <w:rsid w:val="00D46676"/>
    <w:rsid w:val="00D47842"/>
    <w:rsid w:val="00D514CE"/>
    <w:rsid w:val="00D52040"/>
    <w:rsid w:val="00D53C03"/>
    <w:rsid w:val="00D554B3"/>
    <w:rsid w:val="00D56CF0"/>
    <w:rsid w:val="00D6130F"/>
    <w:rsid w:val="00D62A4F"/>
    <w:rsid w:val="00D65256"/>
    <w:rsid w:val="00D6525D"/>
    <w:rsid w:val="00D65B70"/>
    <w:rsid w:val="00D702DD"/>
    <w:rsid w:val="00D71A79"/>
    <w:rsid w:val="00D72FE7"/>
    <w:rsid w:val="00D74C76"/>
    <w:rsid w:val="00D7637D"/>
    <w:rsid w:val="00D7656A"/>
    <w:rsid w:val="00D7734A"/>
    <w:rsid w:val="00D80BFA"/>
    <w:rsid w:val="00D80C80"/>
    <w:rsid w:val="00D816E3"/>
    <w:rsid w:val="00D8726F"/>
    <w:rsid w:val="00D92873"/>
    <w:rsid w:val="00D9300E"/>
    <w:rsid w:val="00D93303"/>
    <w:rsid w:val="00D9376B"/>
    <w:rsid w:val="00D947D4"/>
    <w:rsid w:val="00D950D5"/>
    <w:rsid w:val="00D95751"/>
    <w:rsid w:val="00D97467"/>
    <w:rsid w:val="00DA071F"/>
    <w:rsid w:val="00DA3F4B"/>
    <w:rsid w:val="00DA56CF"/>
    <w:rsid w:val="00DA59FB"/>
    <w:rsid w:val="00DA6F1E"/>
    <w:rsid w:val="00DB01BB"/>
    <w:rsid w:val="00DB092C"/>
    <w:rsid w:val="00DB1ADD"/>
    <w:rsid w:val="00DB333E"/>
    <w:rsid w:val="00DB33B2"/>
    <w:rsid w:val="00DB3B2C"/>
    <w:rsid w:val="00DB578E"/>
    <w:rsid w:val="00DC1978"/>
    <w:rsid w:val="00DC425B"/>
    <w:rsid w:val="00DC5BF6"/>
    <w:rsid w:val="00DD0AB4"/>
    <w:rsid w:val="00DD27DF"/>
    <w:rsid w:val="00DD30CE"/>
    <w:rsid w:val="00DD3B15"/>
    <w:rsid w:val="00DD4B30"/>
    <w:rsid w:val="00DE073B"/>
    <w:rsid w:val="00DE0DD9"/>
    <w:rsid w:val="00DE1AA4"/>
    <w:rsid w:val="00DE3A5B"/>
    <w:rsid w:val="00DE5C0E"/>
    <w:rsid w:val="00DE5E0D"/>
    <w:rsid w:val="00DE650D"/>
    <w:rsid w:val="00DE6C6C"/>
    <w:rsid w:val="00DE77CC"/>
    <w:rsid w:val="00DE7C62"/>
    <w:rsid w:val="00DE7F9D"/>
    <w:rsid w:val="00DF00B9"/>
    <w:rsid w:val="00DF0B31"/>
    <w:rsid w:val="00DF2A51"/>
    <w:rsid w:val="00DF304D"/>
    <w:rsid w:val="00DF35FA"/>
    <w:rsid w:val="00DF3F25"/>
    <w:rsid w:val="00DF61AD"/>
    <w:rsid w:val="00E006A3"/>
    <w:rsid w:val="00E0170E"/>
    <w:rsid w:val="00E03C2B"/>
    <w:rsid w:val="00E04E0B"/>
    <w:rsid w:val="00E05988"/>
    <w:rsid w:val="00E05E4F"/>
    <w:rsid w:val="00E062AD"/>
    <w:rsid w:val="00E106D7"/>
    <w:rsid w:val="00E133B9"/>
    <w:rsid w:val="00E17C48"/>
    <w:rsid w:val="00E20037"/>
    <w:rsid w:val="00E2078E"/>
    <w:rsid w:val="00E21B7C"/>
    <w:rsid w:val="00E2233C"/>
    <w:rsid w:val="00E240CB"/>
    <w:rsid w:val="00E3017F"/>
    <w:rsid w:val="00E30267"/>
    <w:rsid w:val="00E30F33"/>
    <w:rsid w:val="00E325B4"/>
    <w:rsid w:val="00E35599"/>
    <w:rsid w:val="00E3607F"/>
    <w:rsid w:val="00E36B2C"/>
    <w:rsid w:val="00E40237"/>
    <w:rsid w:val="00E417CD"/>
    <w:rsid w:val="00E463BB"/>
    <w:rsid w:val="00E47187"/>
    <w:rsid w:val="00E47363"/>
    <w:rsid w:val="00E500B8"/>
    <w:rsid w:val="00E5110A"/>
    <w:rsid w:val="00E54009"/>
    <w:rsid w:val="00E54052"/>
    <w:rsid w:val="00E570D8"/>
    <w:rsid w:val="00E57697"/>
    <w:rsid w:val="00E62E8E"/>
    <w:rsid w:val="00E657BD"/>
    <w:rsid w:val="00E741A0"/>
    <w:rsid w:val="00E7573B"/>
    <w:rsid w:val="00E819CD"/>
    <w:rsid w:val="00E823FC"/>
    <w:rsid w:val="00E8326B"/>
    <w:rsid w:val="00E84B6D"/>
    <w:rsid w:val="00E92D3E"/>
    <w:rsid w:val="00E968E9"/>
    <w:rsid w:val="00E9738E"/>
    <w:rsid w:val="00E973C9"/>
    <w:rsid w:val="00EA3303"/>
    <w:rsid w:val="00EA469F"/>
    <w:rsid w:val="00EA49CF"/>
    <w:rsid w:val="00EB4BE6"/>
    <w:rsid w:val="00EB59A2"/>
    <w:rsid w:val="00EB5AC6"/>
    <w:rsid w:val="00EB74CC"/>
    <w:rsid w:val="00EC4876"/>
    <w:rsid w:val="00EC6ECD"/>
    <w:rsid w:val="00EC7B30"/>
    <w:rsid w:val="00EC7CDC"/>
    <w:rsid w:val="00ED1682"/>
    <w:rsid w:val="00ED1C0B"/>
    <w:rsid w:val="00ED69CF"/>
    <w:rsid w:val="00EE1FAB"/>
    <w:rsid w:val="00EE29D0"/>
    <w:rsid w:val="00EE2D7C"/>
    <w:rsid w:val="00EE3D93"/>
    <w:rsid w:val="00EE539A"/>
    <w:rsid w:val="00EE53D0"/>
    <w:rsid w:val="00EE6D22"/>
    <w:rsid w:val="00EF1FB9"/>
    <w:rsid w:val="00EF23C4"/>
    <w:rsid w:val="00EF2B43"/>
    <w:rsid w:val="00EF5872"/>
    <w:rsid w:val="00EF6027"/>
    <w:rsid w:val="00EF6996"/>
    <w:rsid w:val="00EF6F5C"/>
    <w:rsid w:val="00EF7486"/>
    <w:rsid w:val="00EF7D2E"/>
    <w:rsid w:val="00F0240F"/>
    <w:rsid w:val="00F02ADF"/>
    <w:rsid w:val="00F0311F"/>
    <w:rsid w:val="00F03508"/>
    <w:rsid w:val="00F05DE3"/>
    <w:rsid w:val="00F07911"/>
    <w:rsid w:val="00F079EA"/>
    <w:rsid w:val="00F07E97"/>
    <w:rsid w:val="00F119A9"/>
    <w:rsid w:val="00F13ABC"/>
    <w:rsid w:val="00F14E11"/>
    <w:rsid w:val="00F160F7"/>
    <w:rsid w:val="00F20781"/>
    <w:rsid w:val="00F20BE9"/>
    <w:rsid w:val="00F21A8C"/>
    <w:rsid w:val="00F21D79"/>
    <w:rsid w:val="00F22531"/>
    <w:rsid w:val="00F24AA4"/>
    <w:rsid w:val="00F254A7"/>
    <w:rsid w:val="00F260C9"/>
    <w:rsid w:val="00F27AB5"/>
    <w:rsid w:val="00F34787"/>
    <w:rsid w:val="00F34A63"/>
    <w:rsid w:val="00F354D0"/>
    <w:rsid w:val="00F35E90"/>
    <w:rsid w:val="00F36A05"/>
    <w:rsid w:val="00F36B97"/>
    <w:rsid w:val="00F36E38"/>
    <w:rsid w:val="00F37FA7"/>
    <w:rsid w:val="00F403F0"/>
    <w:rsid w:val="00F421E3"/>
    <w:rsid w:val="00F432BD"/>
    <w:rsid w:val="00F46D7F"/>
    <w:rsid w:val="00F4721A"/>
    <w:rsid w:val="00F47921"/>
    <w:rsid w:val="00F5232D"/>
    <w:rsid w:val="00F54CED"/>
    <w:rsid w:val="00F55DED"/>
    <w:rsid w:val="00F56169"/>
    <w:rsid w:val="00F603C1"/>
    <w:rsid w:val="00F6235E"/>
    <w:rsid w:val="00F6290C"/>
    <w:rsid w:val="00F63A22"/>
    <w:rsid w:val="00F641F0"/>
    <w:rsid w:val="00F64D04"/>
    <w:rsid w:val="00F653E5"/>
    <w:rsid w:val="00F66E1F"/>
    <w:rsid w:val="00F67C32"/>
    <w:rsid w:val="00F716FF"/>
    <w:rsid w:val="00F72A7E"/>
    <w:rsid w:val="00F73564"/>
    <w:rsid w:val="00F74295"/>
    <w:rsid w:val="00F7481B"/>
    <w:rsid w:val="00F750CC"/>
    <w:rsid w:val="00F755DF"/>
    <w:rsid w:val="00F75A98"/>
    <w:rsid w:val="00F776A1"/>
    <w:rsid w:val="00F80210"/>
    <w:rsid w:val="00F82449"/>
    <w:rsid w:val="00F82960"/>
    <w:rsid w:val="00F83306"/>
    <w:rsid w:val="00F84935"/>
    <w:rsid w:val="00F84FA5"/>
    <w:rsid w:val="00F85694"/>
    <w:rsid w:val="00F914E4"/>
    <w:rsid w:val="00F92AA4"/>
    <w:rsid w:val="00F92AC5"/>
    <w:rsid w:val="00F93FF1"/>
    <w:rsid w:val="00F940AC"/>
    <w:rsid w:val="00F9454A"/>
    <w:rsid w:val="00F95D88"/>
    <w:rsid w:val="00F969AC"/>
    <w:rsid w:val="00F97596"/>
    <w:rsid w:val="00FA1023"/>
    <w:rsid w:val="00FA4C4C"/>
    <w:rsid w:val="00FA4F1A"/>
    <w:rsid w:val="00FB0600"/>
    <w:rsid w:val="00FB0F90"/>
    <w:rsid w:val="00FB163D"/>
    <w:rsid w:val="00FB1ADA"/>
    <w:rsid w:val="00FB2ED4"/>
    <w:rsid w:val="00FB4D65"/>
    <w:rsid w:val="00FB74C1"/>
    <w:rsid w:val="00FB7ED1"/>
    <w:rsid w:val="00FC06BB"/>
    <w:rsid w:val="00FC1688"/>
    <w:rsid w:val="00FC23D5"/>
    <w:rsid w:val="00FC2434"/>
    <w:rsid w:val="00FC4FA9"/>
    <w:rsid w:val="00FD08F6"/>
    <w:rsid w:val="00FD1332"/>
    <w:rsid w:val="00FD25CF"/>
    <w:rsid w:val="00FD5970"/>
    <w:rsid w:val="00FD61B7"/>
    <w:rsid w:val="00FD62C2"/>
    <w:rsid w:val="00FD6A96"/>
    <w:rsid w:val="00FE304E"/>
    <w:rsid w:val="00FE5752"/>
    <w:rsid w:val="00FE5EA0"/>
    <w:rsid w:val="00FE6E5F"/>
    <w:rsid w:val="00FF0122"/>
    <w:rsid w:val="00FF14A1"/>
    <w:rsid w:val="00FF1A5B"/>
    <w:rsid w:val="00FF3A75"/>
    <w:rsid w:val="00FF3BC4"/>
    <w:rsid w:val="00FF4A6F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 strokecolor="silver">
      <v:stroke endarrowwidth="narrow" endarrowlength="short" color="silver" weight=".25pt"/>
    </o:shapedefaults>
    <o:shapelayout v:ext="edit">
      <o:idmap v:ext="edit" data="1"/>
    </o:shapelayout>
  </w:shapeDefaults>
  <w:decimalSymbol w:val=","/>
  <w:listSeparator w:val=";"/>
  <w15:chartTrackingRefBased/>
  <w15:docId w15:val="{6E21086C-C5BF-4194-BDA2-10D5868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40"/>
      <w:outlineLvl w:val="4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semiHidden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autoRedefine/>
    <w:semiHidden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noProof/>
      <w:kern w:val="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semiHidden/>
    <w:rPr>
      <w:sz w:val="20"/>
    </w:rPr>
  </w:style>
  <w:style w:type="character" w:customStyle="1" w:styleId="ZhlavChar">
    <w:name w:val="Záhlaví Char"/>
    <w:rPr>
      <w:sz w:val="24"/>
      <w:szCs w:val="24"/>
      <w:lang w:val="cs-CZ" w:eastAsia="cs-CZ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cs-CZ" w:bidi="ar-S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styleId="Odstavecseseznamem">
    <w:name w:val="List Paragraph"/>
    <w:basedOn w:val="Normln"/>
    <w:uiPriority w:val="34"/>
    <w:qFormat/>
    <w:rsid w:val="00226A4A"/>
    <w:pPr>
      <w:ind w:left="708"/>
    </w:pPr>
  </w:style>
  <w:style w:type="paragraph" w:styleId="Seznamsodrkami">
    <w:name w:val="List Bullet"/>
    <w:basedOn w:val="Normln"/>
    <w:uiPriority w:val="99"/>
    <w:unhideWhenUsed/>
    <w:rsid w:val="00967C95"/>
    <w:pPr>
      <w:tabs>
        <w:tab w:val="num" w:pos="360"/>
      </w:tabs>
      <w:ind w:left="360" w:hanging="360"/>
      <w:contextualSpacing/>
      <w:jc w:val="left"/>
    </w:pPr>
  </w:style>
  <w:style w:type="paragraph" w:styleId="Normlnweb">
    <w:name w:val="Normal (Web)"/>
    <w:basedOn w:val="Normln"/>
    <w:uiPriority w:val="99"/>
    <w:unhideWhenUsed/>
    <w:rsid w:val="007B56A4"/>
    <w:pPr>
      <w:spacing w:line="300" w:lineRule="atLeast"/>
      <w:jc w:val="left"/>
    </w:pPr>
  </w:style>
  <w:style w:type="paragraph" w:styleId="Bezmezer">
    <w:name w:val="No Spacing"/>
    <w:uiPriority w:val="1"/>
    <w:qFormat/>
    <w:rsid w:val="007B56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lachova@tura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spolecny\Programy\&#352;ablony\Vn&#283;j&#353;&#237;%20dopis_P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dopis_PP.dot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KREŠO BAJTEK</vt:lpstr>
    </vt:vector>
  </TitlesOfParts>
  <Company>ÚMČ Brno Tuřany</Company>
  <LinksUpToDate>false</LinksUpToDate>
  <CharactersWithSpaces>1253</CharactersWithSpaces>
  <SharedDoc>false</SharedDoc>
  <HLinks>
    <vt:vector size="6" baseType="variant"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mailto:vlachova@turany.cz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KREŠO BAJTEK</dc:title>
  <dc:subject/>
  <dc:creator>MPSV</dc:creator>
  <cp:keywords/>
  <cp:lastModifiedBy>.</cp:lastModifiedBy>
  <cp:revision>2</cp:revision>
  <cp:lastPrinted>2018-02-12T12:12:00Z</cp:lastPrinted>
  <dcterms:created xsi:type="dcterms:W3CDTF">2023-05-31T08:48:00Z</dcterms:created>
  <dcterms:modified xsi:type="dcterms:W3CDTF">2023-05-31T08:48:00Z</dcterms:modified>
</cp:coreProperties>
</file>